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F3" w:rsidRDefault="001148F3" w:rsidP="00724E3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5250958"/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0pt;height:45pt;visibility:visible">
            <v:imagedata r:id="rId5" o:title="" gain="0" blacklevel="-.5"/>
          </v:shape>
        </w:pict>
      </w:r>
    </w:p>
    <w:p w:rsidR="001148F3" w:rsidRDefault="001148F3" w:rsidP="00724E3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1148F3" w:rsidRDefault="001148F3" w:rsidP="00724E3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b/>
          <w:bCs/>
          <w:caps/>
          <w:spacing w:val="-4"/>
          <w:sz w:val="28"/>
          <w:szCs w:val="28"/>
        </w:rPr>
        <w:t>області</w:t>
      </w:r>
    </w:p>
    <w:p w:rsidR="001148F3" w:rsidRDefault="001148F3" w:rsidP="00724E30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(восьма чергова 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1148F3" w:rsidRDefault="001148F3" w:rsidP="00724E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148F3" w:rsidRDefault="001148F3" w:rsidP="00724E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148F3" w:rsidRDefault="001148F3" w:rsidP="00724E3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 вересня 2021 року    </w:t>
      </w:r>
      <w:r>
        <w:rPr>
          <w:bCs/>
          <w:sz w:val="28"/>
          <w:szCs w:val="28"/>
        </w:rPr>
        <w:tab/>
        <w:t xml:space="preserve">                                                                                 № 464</w:t>
      </w:r>
    </w:p>
    <w:p w:rsidR="001148F3" w:rsidRDefault="001148F3" w:rsidP="00223474">
      <w:pPr>
        <w:outlineLvl w:val="0"/>
        <w:rPr>
          <w:sz w:val="28"/>
          <w:szCs w:val="28"/>
        </w:rPr>
      </w:pPr>
    </w:p>
    <w:p w:rsidR="001148F3" w:rsidRDefault="001148F3" w:rsidP="00223474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 затвердження про</w:t>
      </w:r>
      <w:r>
        <w:rPr>
          <w:sz w:val="28"/>
          <w:szCs w:val="28"/>
          <w:lang w:eastAsia="ru-RU"/>
        </w:rPr>
        <w:t>є</w:t>
      </w:r>
      <w:r>
        <w:rPr>
          <w:sz w:val="28"/>
          <w:szCs w:val="28"/>
          <w:lang w:val="ru-RU" w:eastAsia="ru-RU"/>
        </w:rPr>
        <w:t xml:space="preserve">кту землеустрою </w:t>
      </w:r>
    </w:p>
    <w:p w:rsidR="001148F3" w:rsidRDefault="001148F3" w:rsidP="00223474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та передачу земельної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ділянки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у 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власність </w:t>
      </w:r>
    </w:p>
    <w:p w:rsidR="001148F3" w:rsidRDefault="001148F3" w:rsidP="00223474">
      <w:pPr>
        <w:jc w:val="both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>гр</w:t>
      </w:r>
      <w:r>
        <w:rPr>
          <w:sz w:val="28"/>
          <w:szCs w:val="28"/>
          <w:lang w:eastAsia="ru-RU"/>
        </w:rPr>
        <w:t xml:space="preserve">омадянці </w:t>
      </w:r>
      <w:r>
        <w:rPr>
          <w:sz w:val="28"/>
          <w:szCs w:val="28"/>
        </w:rPr>
        <w:t>Войтюк Тетяні Леонідівні</w:t>
      </w:r>
    </w:p>
    <w:p w:rsidR="001148F3" w:rsidRDefault="001148F3" w:rsidP="00223474">
      <w:pPr>
        <w:jc w:val="both"/>
        <w:rPr>
          <w:sz w:val="28"/>
          <w:szCs w:val="28"/>
        </w:rPr>
      </w:pPr>
    </w:p>
    <w:p w:rsidR="001148F3" w:rsidRDefault="001148F3" w:rsidP="002234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проєкт землеустрою щодо відведення земельної ділянки у </w:t>
      </w:r>
    </w:p>
    <w:p w:rsidR="001148F3" w:rsidRDefault="001148F3" w:rsidP="00223474">
      <w:pPr>
        <w:jc w:val="both"/>
        <w:rPr>
          <w:sz w:val="28"/>
          <w:szCs w:val="28"/>
        </w:rPr>
      </w:pPr>
      <w:r>
        <w:rPr>
          <w:sz w:val="28"/>
          <w:szCs w:val="28"/>
        </w:rPr>
        <w:t>власність гр</w:t>
      </w:r>
      <w:bookmarkStart w:id="2" w:name="_Hlk75447951"/>
      <w:r>
        <w:rPr>
          <w:sz w:val="28"/>
          <w:szCs w:val="28"/>
        </w:rPr>
        <w:t>.</w:t>
      </w:r>
      <w:bookmarkEnd w:id="2"/>
      <w:r w:rsidRPr="007A1CAA">
        <w:rPr>
          <w:sz w:val="28"/>
          <w:szCs w:val="28"/>
        </w:rPr>
        <w:t xml:space="preserve"> </w:t>
      </w:r>
      <w:r>
        <w:rPr>
          <w:sz w:val="28"/>
          <w:szCs w:val="28"/>
        </w:rPr>
        <w:t>Войтюк Тетяні Леонідівні для ведення особистого селянського господарства та керуючись пунктом 34 частини 1 статті 26 Закону України “Про місцеве самоврядування в Україні”, статей  118, 121, 125, 126, 186 Земельного кодексу України,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1148F3" w:rsidRDefault="001148F3" w:rsidP="00223474">
      <w:pPr>
        <w:jc w:val="both"/>
        <w:rPr>
          <w:sz w:val="28"/>
          <w:szCs w:val="28"/>
        </w:rPr>
      </w:pPr>
    </w:p>
    <w:p w:rsidR="001148F3" w:rsidRDefault="001148F3" w:rsidP="0022347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И Р І Ш И Л А:</w:t>
      </w:r>
    </w:p>
    <w:p w:rsidR="001148F3" w:rsidRDefault="001148F3" w:rsidP="00223474">
      <w:pPr>
        <w:jc w:val="center"/>
        <w:outlineLvl w:val="0"/>
        <w:rPr>
          <w:sz w:val="28"/>
          <w:szCs w:val="28"/>
        </w:rPr>
      </w:pPr>
    </w:p>
    <w:p w:rsidR="001148F3" w:rsidRDefault="001148F3" w:rsidP="002234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проєкт землеустрою щодо відведення земельної ділянки у власність громадянці Войтюк Тетяні Леонідівні для ведення особистого селянського господарства, розташованої на території Білокриницької сільської ради  Рівненського району Рівненської області.</w:t>
      </w:r>
    </w:p>
    <w:p w:rsidR="001148F3" w:rsidRDefault="001148F3" w:rsidP="002234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громадянці Войтюк Тетяні Леонідівні у власність земельну ділянку площею </w:t>
      </w:r>
      <w:smartTag w:uri="urn:schemas-microsoft-com:office:smarttags" w:element="metricconverter">
        <w:smartTagPr>
          <w:attr w:name="ProductID" w:val="0,1695 га"/>
        </w:smartTagPr>
        <w:r>
          <w:rPr>
            <w:sz w:val="28"/>
            <w:szCs w:val="28"/>
          </w:rPr>
          <w:t>0,1695 га</w:t>
        </w:r>
      </w:smartTag>
      <w:r>
        <w:rPr>
          <w:sz w:val="28"/>
          <w:szCs w:val="28"/>
        </w:rPr>
        <w:t xml:space="preserve"> (кадастровий номер 5624689800:03:013:0200) для ведення особистого селянського господарства, розташовану на території Білокриницької сільської ради  Рівненського району Рівненської області.</w:t>
      </w:r>
    </w:p>
    <w:p w:rsidR="001148F3" w:rsidRDefault="001148F3" w:rsidP="00223474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Громадянці Войтюк Тетяні Леонідівні:</w:t>
      </w:r>
    </w:p>
    <w:p w:rsidR="001148F3" w:rsidRDefault="001148F3" w:rsidP="00223474">
      <w:pPr>
        <w:numPr>
          <w:ilvl w:val="0"/>
          <w:numId w:val="2"/>
        </w:numPr>
        <w:ind w:left="567" w:hanging="207"/>
        <w:contextualSpacing/>
        <w:jc w:val="both"/>
      </w:pPr>
      <w:r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1148F3" w:rsidRDefault="001148F3" w:rsidP="00223474">
      <w:pPr>
        <w:numPr>
          <w:ilvl w:val="0"/>
          <w:numId w:val="2"/>
        </w:numPr>
        <w:ind w:left="567" w:hanging="207"/>
        <w:contextualSpacing/>
        <w:jc w:val="both"/>
      </w:pPr>
      <w:r>
        <w:rPr>
          <w:sz w:val="28"/>
          <w:szCs w:val="28"/>
        </w:rPr>
        <w:t>земельну ділянку використовувати за</w:t>
      </w:r>
      <w:r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>
        <w:rPr>
          <w:sz w:val="28"/>
          <w:szCs w:val="28"/>
        </w:rPr>
        <w:t xml:space="preserve"> України та інших нормативно-правових актів.</w:t>
      </w:r>
    </w:p>
    <w:p w:rsidR="001148F3" w:rsidRDefault="001148F3" w:rsidP="002234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1148F3" w:rsidRDefault="001148F3" w:rsidP="00223474">
      <w:pPr>
        <w:jc w:val="both"/>
        <w:rPr>
          <w:sz w:val="28"/>
          <w:szCs w:val="28"/>
        </w:rPr>
      </w:pPr>
    </w:p>
    <w:p w:rsidR="001148F3" w:rsidRDefault="001148F3" w:rsidP="00223474">
      <w:pPr>
        <w:jc w:val="both"/>
        <w:rPr>
          <w:sz w:val="28"/>
          <w:szCs w:val="28"/>
        </w:rPr>
      </w:pPr>
    </w:p>
    <w:p w:rsidR="001148F3" w:rsidRDefault="001148F3" w:rsidP="00223474">
      <w:pPr>
        <w:jc w:val="both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                                          Тетяна ГОНЧАРУК</w:t>
      </w:r>
      <w:bookmarkStart w:id="3" w:name="_Hlk66723615"/>
      <w:bookmarkStart w:id="4" w:name="_GoBack"/>
      <w:bookmarkEnd w:id="0"/>
      <w:bookmarkEnd w:id="3"/>
      <w:bookmarkEnd w:id="4"/>
    </w:p>
    <w:sectPr w:rsidR="001148F3" w:rsidSect="002234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E19"/>
    <w:rsid w:val="001148F3"/>
    <w:rsid w:val="00223474"/>
    <w:rsid w:val="00315297"/>
    <w:rsid w:val="0035491E"/>
    <w:rsid w:val="00450E19"/>
    <w:rsid w:val="0050347A"/>
    <w:rsid w:val="00724E30"/>
    <w:rsid w:val="007A1CAA"/>
    <w:rsid w:val="00CD233B"/>
    <w:rsid w:val="00CD5229"/>
    <w:rsid w:val="00E5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74"/>
    <w:rPr>
      <w:rFonts w:ascii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3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47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7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293</Words>
  <Characters>1674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Tanya</cp:lastModifiedBy>
  <cp:revision>5</cp:revision>
  <cp:lastPrinted>2021-09-17T11:51:00Z</cp:lastPrinted>
  <dcterms:created xsi:type="dcterms:W3CDTF">2021-09-17T11:50:00Z</dcterms:created>
  <dcterms:modified xsi:type="dcterms:W3CDTF">2021-09-23T08:01:00Z</dcterms:modified>
</cp:coreProperties>
</file>