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DB" w:rsidRDefault="003139DB" w:rsidP="00ED2FE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  <w:bookmarkStart w:id="0" w:name="_Hlk65250958"/>
      <w:r>
        <w:rPr>
          <w:b/>
          <w:sz w:val="28"/>
          <w:szCs w:val="28"/>
        </w:rPr>
        <w:t>проєкт</w:t>
      </w:r>
    </w:p>
    <w:p w:rsidR="003139DB" w:rsidRPr="005C3FAD" w:rsidRDefault="003139DB" w:rsidP="00ED2FE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4516">
        <w:rPr>
          <w:b/>
          <w:i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3pt;height:46.5pt;visibility:visible">
            <v:imagedata r:id="rId5" o:title="" gain="0" blacklevel="-.5"/>
          </v:shape>
        </w:pict>
      </w:r>
    </w:p>
    <w:p w:rsidR="003139DB" w:rsidRPr="005C3FAD" w:rsidRDefault="003139DB" w:rsidP="00ED2FE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3139DB" w:rsidRPr="005C3FAD" w:rsidRDefault="003139DB" w:rsidP="00ED2FE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3139DB" w:rsidRDefault="003139DB" w:rsidP="00ED2FEE">
      <w:pPr>
        <w:jc w:val="center"/>
        <w:rPr>
          <w:b/>
          <w:sz w:val="28"/>
          <w:szCs w:val="28"/>
        </w:rPr>
      </w:pPr>
      <w:bookmarkStart w:id="1" w:name="_Hlk57370779"/>
      <w:r>
        <w:rPr>
          <w:b/>
          <w:sz w:val="28"/>
          <w:szCs w:val="28"/>
        </w:rPr>
        <w:t>(_______________ сесія восьмого скликання</w:t>
      </w:r>
      <w:bookmarkEnd w:id="1"/>
      <w:r>
        <w:rPr>
          <w:b/>
          <w:sz w:val="28"/>
          <w:szCs w:val="28"/>
        </w:rPr>
        <w:t>)</w:t>
      </w:r>
    </w:p>
    <w:p w:rsidR="003139DB" w:rsidRPr="001F173C" w:rsidRDefault="003139DB" w:rsidP="00ED2FEE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3139DB" w:rsidRPr="002B57F1" w:rsidRDefault="003139DB" w:rsidP="00ED2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3139DB" w:rsidRDefault="003139DB" w:rsidP="00ED2FE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  2021 року </w:t>
      </w:r>
      <w:r w:rsidRPr="00E8199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  <w:t xml:space="preserve">                    </w:t>
      </w:r>
      <w:r w:rsidRPr="00E81994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                          №_____</w:t>
      </w:r>
    </w:p>
    <w:p w:rsidR="003139DB" w:rsidRPr="00390BFE" w:rsidRDefault="003139DB" w:rsidP="00A3072E">
      <w:pPr>
        <w:rPr>
          <w:sz w:val="28"/>
          <w:szCs w:val="28"/>
        </w:rPr>
      </w:pPr>
    </w:p>
    <w:p w:rsidR="003139DB" w:rsidRPr="00390BFE" w:rsidRDefault="003139DB" w:rsidP="007F3B00">
      <w:pPr>
        <w:rPr>
          <w:sz w:val="28"/>
          <w:szCs w:val="28"/>
          <w:lang w:val="ru-RU" w:eastAsia="ru-RU"/>
        </w:rPr>
      </w:pPr>
      <w:r w:rsidRPr="00390BFE">
        <w:rPr>
          <w:sz w:val="28"/>
          <w:szCs w:val="28"/>
          <w:lang w:val="ru-RU" w:eastAsia="ru-RU"/>
        </w:rPr>
        <w:t>Про затвердження про</w:t>
      </w:r>
      <w:r w:rsidRPr="00390BFE">
        <w:rPr>
          <w:sz w:val="28"/>
          <w:szCs w:val="28"/>
          <w:lang w:eastAsia="ru-RU"/>
        </w:rPr>
        <w:t>є</w:t>
      </w:r>
      <w:r w:rsidRPr="00390BFE">
        <w:rPr>
          <w:sz w:val="28"/>
          <w:szCs w:val="28"/>
          <w:lang w:val="ru-RU" w:eastAsia="ru-RU"/>
        </w:rPr>
        <w:t xml:space="preserve">кту землеустрою </w:t>
      </w:r>
    </w:p>
    <w:p w:rsidR="003139DB" w:rsidRPr="00390BFE" w:rsidRDefault="003139DB" w:rsidP="007F3B00">
      <w:pPr>
        <w:rPr>
          <w:sz w:val="28"/>
          <w:szCs w:val="28"/>
          <w:lang w:val="ru-RU" w:eastAsia="ru-RU"/>
        </w:rPr>
      </w:pPr>
      <w:r w:rsidRPr="00390BFE">
        <w:rPr>
          <w:sz w:val="28"/>
          <w:szCs w:val="28"/>
          <w:lang w:val="ru-RU" w:eastAsia="ru-RU"/>
        </w:rPr>
        <w:t xml:space="preserve">та передачу земельної </w:t>
      </w:r>
      <w:r w:rsidRPr="00390BFE">
        <w:rPr>
          <w:sz w:val="28"/>
          <w:szCs w:val="28"/>
          <w:lang w:eastAsia="ru-RU"/>
        </w:rPr>
        <w:t xml:space="preserve"> </w:t>
      </w:r>
      <w:r w:rsidRPr="00390BFE">
        <w:rPr>
          <w:sz w:val="28"/>
          <w:szCs w:val="28"/>
          <w:lang w:val="ru-RU" w:eastAsia="ru-RU"/>
        </w:rPr>
        <w:t xml:space="preserve">ділянки </w:t>
      </w:r>
      <w:r w:rsidRPr="00390BFE">
        <w:rPr>
          <w:sz w:val="28"/>
          <w:szCs w:val="28"/>
          <w:lang w:eastAsia="ru-RU"/>
        </w:rPr>
        <w:t xml:space="preserve"> </w:t>
      </w:r>
      <w:r w:rsidRPr="00390BFE">
        <w:rPr>
          <w:sz w:val="28"/>
          <w:szCs w:val="28"/>
          <w:lang w:val="ru-RU" w:eastAsia="ru-RU"/>
        </w:rPr>
        <w:t xml:space="preserve">у </w:t>
      </w:r>
      <w:r w:rsidRPr="00390BFE">
        <w:rPr>
          <w:sz w:val="28"/>
          <w:szCs w:val="28"/>
          <w:lang w:eastAsia="ru-RU"/>
        </w:rPr>
        <w:t xml:space="preserve"> </w:t>
      </w:r>
      <w:r w:rsidRPr="00390BFE">
        <w:rPr>
          <w:sz w:val="28"/>
          <w:szCs w:val="28"/>
          <w:lang w:val="ru-RU" w:eastAsia="ru-RU"/>
        </w:rPr>
        <w:t xml:space="preserve">власність </w:t>
      </w:r>
    </w:p>
    <w:p w:rsidR="003139DB" w:rsidRPr="00390BFE" w:rsidRDefault="003139DB" w:rsidP="007F3B00">
      <w:pPr>
        <w:rPr>
          <w:sz w:val="28"/>
          <w:szCs w:val="28"/>
          <w:lang w:eastAsia="ru-RU"/>
        </w:rPr>
      </w:pPr>
      <w:r w:rsidRPr="00390BFE">
        <w:rPr>
          <w:sz w:val="28"/>
          <w:szCs w:val="28"/>
          <w:lang w:val="ru-RU" w:eastAsia="ru-RU"/>
        </w:rPr>
        <w:t>гр</w:t>
      </w:r>
      <w:r w:rsidRPr="00390BFE">
        <w:rPr>
          <w:sz w:val="28"/>
          <w:szCs w:val="28"/>
          <w:lang w:eastAsia="ru-RU"/>
        </w:rPr>
        <w:t>омадян</w:t>
      </w:r>
      <w:r>
        <w:rPr>
          <w:sz w:val="28"/>
          <w:szCs w:val="28"/>
          <w:lang w:eastAsia="ru-RU"/>
        </w:rPr>
        <w:t>ину Запорожцю Роману Васильовичу</w:t>
      </w:r>
    </w:p>
    <w:p w:rsidR="003139DB" w:rsidRPr="00390BFE" w:rsidRDefault="003139DB" w:rsidP="007F3B00">
      <w:pPr>
        <w:outlineLvl w:val="0"/>
        <w:rPr>
          <w:sz w:val="28"/>
          <w:szCs w:val="28"/>
        </w:rPr>
      </w:pPr>
    </w:p>
    <w:p w:rsidR="003139DB" w:rsidRPr="00390BFE" w:rsidRDefault="003139DB" w:rsidP="007F3B00">
      <w:pPr>
        <w:jc w:val="both"/>
        <w:rPr>
          <w:sz w:val="28"/>
          <w:szCs w:val="28"/>
        </w:rPr>
      </w:pPr>
      <w:r w:rsidRPr="00390BFE">
        <w:rPr>
          <w:sz w:val="28"/>
          <w:szCs w:val="28"/>
        </w:rPr>
        <w:tab/>
        <w:t xml:space="preserve">Розглянувши проєкт землеустрою щодо відведення земельної ділянки у </w:t>
      </w:r>
    </w:p>
    <w:p w:rsidR="003139DB" w:rsidRPr="00390BFE" w:rsidRDefault="003139DB" w:rsidP="007F3B00">
      <w:pPr>
        <w:jc w:val="both"/>
        <w:rPr>
          <w:sz w:val="28"/>
          <w:szCs w:val="28"/>
        </w:rPr>
      </w:pPr>
      <w:r w:rsidRPr="00390BFE">
        <w:rPr>
          <w:sz w:val="28"/>
          <w:szCs w:val="28"/>
        </w:rPr>
        <w:t>власність громадян</w:t>
      </w:r>
      <w:r>
        <w:rPr>
          <w:sz w:val="28"/>
          <w:szCs w:val="28"/>
        </w:rPr>
        <w:t xml:space="preserve">ину </w:t>
      </w:r>
      <w:r>
        <w:rPr>
          <w:sz w:val="28"/>
          <w:szCs w:val="28"/>
          <w:lang w:eastAsia="ru-RU"/>
        </w:rPr>
        <w:t>Запорожцю Роману Васильовичу</w:t>
      </w:r>
      <w:r w:rsidRPr="00390BFE">
        <w:rPr>
          <w:sz w:val="28"/>
          <w:szCs w:val="28"/>
        </w:rPr>
        <w:t xml:space="preserve"> для </w:t>
      </w:r>
      <w:r>
        <w:rPr>
          <w:sz w:val="28"/>
          <w:szCs w:val="28"/>
        </w:rPr>
        <w:t>будівництва і обслуговування житлового будинку, господарських будівель і споруд (присадибна ділянка)</w:t>
      </w:r>
      <w:r w:rsidRPr="00390BFE">
        <w:rPr>
          <w:sz w:val="28"/>
          <w:szCs w:val="28"/>
        </w:rPr>
        <w:t xml:space="preserve"> та керуючись пунктом 34 частини 1 статті 26 Закону України “Про місцеве самоврядування в Україні”, статей  118, 121, 125, 126, 186 Земельного кодексу України, за погодженням постійної комісії з питань архітектури, містобудування, землевпорядкування та екологічної політики, сесія Білокриницької сільської ради</w:t>
      </w:r>
      <w:bookmarkStart w:id="2" w:name="_GoBack"/>
      <w:bookmarkEnd w:id="2"/>
    </w:p>
    <w:p w:rsidR="003139DB" w:rsidRPr="00390BFE" w:rsidRDefault="003139DB" w:rsidP="00405FFE">
      <w:pPr>
        <w:jc w:val="center"/>
        <w:outlineLvl w:val="0"/>
        <w:rPr>
          <w:sz w:val="28"/>
          <w:szCs w:val="28"/>
        </w:rPr>
      </w:pPr>
      <w:r w:rsidRPr="00390BFE">
        <w:rPr>
          <w:sz w:val="28"/>
          <w:szCs w:val="28"/>
        </w:rPr>
        <w:t>В И Р І Ш И Л А:</w:t>
      </w:r>
    </w:p>
    <w:p w:rsidR="003139DB" w:rsidRPr="00390BFE" w:rsidRDefault="003139DB" w:rsidP="007F3B00">
      <w:pPr>
        <w:numPr>
          <w:ilvl w:val="0"/>
          <w:numId w:val="15"/>
        </w:numPr>
        <w:jc w:val="both"/>
        <w:rPr>
          <w:sz w:val="28"/>
          <w:szCs w:val="28"/>
        </w:rPr>
      </w:pPr>
      <w:r w:rsidRPr="00390BFE">
        <w:rPr>
          <w:sz w:val="28"/>
          <w:szCs w:val="28"/>
        </w:rPr>
        <w:t xml:space="preserve">Затвердити проєкт землеустрою щодо відведення земельної ділянки площею </w:t>
      </w:r>
      <w:smartTag w:uri="urn:schemas-microsoft-com:office:smarttags" w:element="metricconverter">
        <w:smartTagPr>
          <w:attr w:name="ProductID" w:val="0,1000 га"/>
        </w:smartTagPr>
        <w:r w:rsidRPr="00390BFE">
          <w:rPr>
            <w:sz w:val="28"/>
            <w:szCs w:val="28"/>
          </w:rPr>
          <w:t>0,</w:t>
        </w:r>
        <w:r>
          <w:rPr>
            <w:sz w:val="28"/>
            <w:szCs w:val="28"/>
          </w:rPr>
          <w:t xml:space="preserve">1000 </w:t>
        </w:r>
        <w:r w:rsidRPr="00390BFE">
          <w:rPr>
            <w:sz w:val="28"/>
            <w:szCs w:val="28"/>
          </w:rPr>
          <w:t>га</w:t>
        </w:r>
      </w:smartTag>
      <w:r w:rsidRPr="00390BFE">
        <w:rPr>
          <w:sz w:val="28"/>
          <w:szCs w:val="28"/>
        </w:rPr>
        <w:t xml:space="preserve"> (кадастровий номер </w:t>
      </w:r>
      <w:bookmarkStart w:id="3" w:name="_Hlk75447373"/>
      <w:r w:rsidRPr="00390BFE">
        <w:rPr>
          <w:sz w:val="28"/>
          <w:szCs w:val="28"/>
        </w:rPr>
        <w:t>562468</w:t>
      </w:r>
      <w:r>
        <w:rPr>
          <w:sz w:val="28"/>
          <w:szCs w:val="28"/>
        </w:rPr>
        <w:t>30</w:t>
      </w:r>
      <w:r w:rsidRPr="00390BFE">
        <w:rPr>
          <w:sz w:val="28"/>
          <w:szCs w:val="28"/>
        </w:rPr>
        <w:t>00:</w:t>
      </w:r>
      <w:r>
        <w:rPr>
          <w:sz w:val="28"/>
          <w:szCs w:val="28"/>
        </w:rPr>
        <w:t>01</w:t>
      </w:r>
      <w:r w:rsidRPr="00390BFE">
        <w:rPr>
          <w:sz w:val="28"/>
          <w:szCs w:val="28"/>
        </w:rPr>
        <w:t>:0</w:t>
      </w:r>
      <w:r>
        <w:rPr>
          <w:sz w:val="28"/>
          <w:szCs w:val="28"/>
        </w:rPr>
        <w:t>01</w:t>
      </w:r>
      <w:r w:rsidRPr="00390BFE">
        <w:rPr>
          <w:sz w:val="28"/>
          <w:szCs w:val="28"/>
        </w:rPr>
        <w:t>:</w:t>
      </w:r>
      <w:bookmarkEnd w:id="3"/>
      <w:r>
        <w:rPr>
          <w:sz w:val="28"/>
          <w:szCs w:val="28"/>
        </w:rPr>
        <w:t>1603</w:t>
      </w:r>
      <w:r w:rsidRPr="00390BFE">
        <w:rPr>
          <w:sz w:val="28"/>
          <w:szCs w:val="28"/>
        </w:rPr>
        <w:t>) у власність громадян</w:t>
      </w:r>
      <w:r>
        <w:rPr>
          <w:sz w:val="28"/>
          <w:szCs w:val="28"/>
        </w:rPr>
        <w:t xml:space="preserve">ину </w:t>
      </w:r>
      <w:r>
        <w:rPr>
          <w:sz w:val="28"/>
          <w:szCs w:val="28"/>
          <w:lang w:eastAsia="ru-RU"/>
        </w:rPr>
        <w:t>Запорожцю Роману Васильовичу</w:t>
      </w:r>
      <w:r w:rsidRPr="00390BFE">
        <w:rPr>
          <w:sz w:val="28"/>
          <w:szCs w:val="28"/>
        </w:rPr>
        <w:t xml:space="preserve"> для </w:t>
      </w:r>
      <w:r>
        <w:rPr>
          <w:sz w:val="28"/>
          <w:szCs w:val="28"/>
        </w:rPr>
        <w:t>будівництва і обслуговування житлового будинку, господарських будівель і споруд (присадибна ділянка)</w:t>
      </w:r>
      <w:r w:rsidRPr="00390BFE">
        <w:rPr>
          <w:sz w:val="28"/>
          <w:szCs w:val="28"/>
        </w:rPr>
        <w:t>, розташованої</w:t>
      </w:r>
      <w:r>
        <w:rPr>
          <w:sz w:val="28"/>
          <w:szCs w:val="28"/>
        </w:rPr>
        <w:t xml:space="preserve"> в с.Кругле</w:t>
      </w:r>
      <w:r w:rsidRPr="00390BFE">
        <w:rPr>
          <w:sz w:val="28"/>
          <w:szCs w:val="28"/>
        </w:rPr>
        <w:t xml:space="preserve"> на території Білокриницької сільської ради  Рівненського району Рівненської області.</w:t>
      </w:r>
    </w:p>
    <w:p w:rsidR="003139DB" w:rsidRPr="00390BFE" w:rsidRDefault="003139DB" w:rsidP="007F3B00">
      <w:pPr>
        <w:numPr>
          <w:ilvl w:val="0"/>
          <w:numId w:val="15"/>
        </w:numPr>
        <w:jc w:val="both"/>
        <w:rPr>
          <w:sz w:val="28"/>
          <w:szCs w:val="28"/>
        </w:rPr>
      </w:pPr>
      <w:r w:rsidRPr="00390BFE">
        <w:rPr>
          <w:sz w:val="28"/>
          <w:szCs w:val="28"/>
        </w:rPr>
        <w:t>Передати громадян</w:t>
      </w:r>
      <w:r>
        <w:rPr>
          <w:sz w:val="28"/>
          <w:szCs w:val="28"/>
        </w:rPr>
        <w:t xml:space="preserve">ину </w:t>
      </w:r>
      <w:r>
        <w:rPr>
          <w:sz w:val="28"/>
          <w:szCs w:val="28"/>
          <w:lang w:eastAsia="ru-RU"/>
        </w:rPr>
        <w:t>Запорожцю Роману Васильовичу</w:t>
      </w:r>
      <w:r w:rsidRPr="00390BFE">
        <w:rPr>
          <w:sz w:val="28"/>
          <w:szCs w:val="28"/>
        </w:rPr>
        <w:t xml:space="preserve"> у власність земельну ділянку площею </w:t>
      </w:r>
      <w:smartTag w:uri="urn:schemas-microsoft-com:office:smarttags" w:element="metricconverter">
        <w:smartTagPr>
          <w:attr w:name="ProductID" w:val="0,1000 га"/>
        </w:smartTagPr>
        <w:r w:rsidRPr="00390BFE">
          <w:rPr>
            <w:sz w:val="28"/>
            <w:szCs w:val="28"/>
          </w:rPr>
          <w:t>0,</w:t>
        </w:r>
        <w:r>
          <w:rPr>
            <w:sz w:val="28"/>
            <w:szCs w:val="28"/>
          </w:rPr>
          <w:t xml:space="preserve">1000 </w:t>
        </w:r>
        <w:r w:rsidRPr="00390BFE">
          <w:rPr>
            <w:sz w:val="28"/>
            <w:szCs w:val="28"/>
          </w:rPr>
          <w:t>га</w:t>
        </w:r>
      </w:smartTag>
      <w:r w:rsidRPr="00390BFE">
        <w:rPr>
          <w:sz w:val="28"/>
          <w:szCs w:val="28"/>
        </w:rPr>
        <w:t xml:space="preserve"> (кадастровий номер 562468</w:t>
      </w:r>
      <w:r>
        <w:rPr>
          <w:sz w:val="28"/>
          <w:szCs w:val="28"/>
        </w:rPr>
        <w:t>30</w:t>
      </w:r>
      <w:r w:rsidRPr="00390BFE">
        <w:rPr>
          <w:sz w:val="28"/>
          <w:szCs w:val="28"/>
        </w:rPr>
        <w:t>00:</w:t>
      </w:r>
      <w:r>
        <w:rPr>
          <w:sz w:val="28"/>
          <w:szCs w:val="28"/>
        </w:rPr>
        <w:t>01</w:t>
      </w:r>
      <w:r w:rsidRPr="00390BFE">
        <w:rPr>
          <w:sz w:val="28"/>
          <w:szCs w:val="28"/>
        </w:rPr>
        <w:t>:0</w:t>
      </w:r>
      <w:r>
        <w:rPr>
          <w:sz w:val="28"/>
          <w:szCs w:val="28"/>
        </w:rPr>
        <w:t>01</w:t>
      </w:r>
      <w:r w:rsidRPr="00390BFE">
        <w:rPr>
          <w:sz w:val="28"/>
          <w:szCs w:val="28"/>
        </w:rPr>
        <w:t>:</w:t>
      </w:r>
      <w:r>
        <w:rPr>
          <w:sz w:val="28"/>
          <w:szCs w:val="28"/>
        </w:rPr>
        <w:t>1603</w:t>
      </w:r>
      <w:r w:rsidRPr="00390BFE">
        <w:rPr>
          <w:sz w:val="28"/>
          <w:szCs w:val="28"/>
        </w:rPr>
        <w:t xml:space="preserve">) для </w:t>
      </w:r>
      <w:r>
        <w:rPr>
          <w:sz w:val="28"/>
          <w:szCs w:val="28"/>
        </w:rPr>
        <w:t>будівництва і обслуговування житлового будинку, господарських будівель і споруд (присадибна ділянка),</w:t>
      </w:r>
      <w:r w:rsidRPr="00390BFE">
        <w:rPr>
          <w:sz w:val="28"/>
          <w:szCs w:val="28"/>
        </w:rPr>
        <w:t xml:space="preserve"> розташовану</w:t>
      </w:r>
      <w:r w:rsidRPr="00B32E49">
        <w:rPr>
          <w:sz w:val="28"/>
          <w:szCs w:val="28"/>
        </w:rPr>
        <w:t xml:space="preserve"> </w:t>
      </w:r>
      <w:r>
        <w:rPr>
          <w:sz w:val="28"/>
          <w:szCs w:val="28"/>
        </w:rPr>
        <w:t>в с.Кругле</w:t>
      </w:r>
      <w:r w:rsidRPr="00390BFE">
        <w:rPr>
          <w:sz w:val="28"/>
          <w:szCs w:val="28"/>
        </w:rPr>
        <w:t xml:space="preserve"> на території Білокриницької сільської ради  Рівненського району Рівненської області.</w:t>
      </w:r>
    </w:p>
    <w:p w:rsidR="003139DB" w:rsidRPr="00390BFE" w:rsidRDefault="003139DB" w:rsidP="007F3B00">
      <w:pPr>
        <w:numPr>
          <w:ilvl w:val="0"/>
          <w:numId w:val="1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90BFE">
        <w:rPr>
          <w:sz w:val="28"/>
          <w:szCs w:val="28"/>
        </w:rPr>
        <w:t>ромадян</w:t>
      </w:r>
      <w:r>
        <w:rPr>
          <w:sz w:val="28"/>
          <w:szCs w:val="28"/>
        </w:rPr>
        <w:t>ину</w:t>
      </w:r>
      <w:r w:rsidRPr="00B32E4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Запорожцю Роману Васильовичу</w:t>
      </w:r>
      <w:r w:rsidRPr="00390BFE">
        <w:rPr>
          <w:sz w:val="28"/>
          <w:szCs w:val="28"/>
        </w:rPr>
        <w:t>:</w:t>
      </w:r>
    </w:p>
    <w:p w:rsidR="003139DB" w:rsidRPr="00390BFE" w:rsidRDefault="003139DB" w:rsidP="007F3B00">
      <w:pPr>
        <w:numPr>
          <w:ilvl w:val="0"/>
          <w:numId w:val="18"/>
        </w:numPr>
        <w:ind w:left="567" w:hanging="207"/>
        <w:contextualSpacing/>
        <w:jc w:val="both"/>
      </w:pPr>
      <w:r w:rsidRPr="00390BFE">
        <w:rPr>
          <w:sz w:val="28"/>
          <w:szCs w:val="28"/>
        </w:rPr>
        <w:t>здійснити державну реєстрацію права власності у Державному реєстрі речових прав на нерухоме майно та їх обтяжень;</w:t>
      </w:r>
    </w:p>
    <w:p w:rsidR="003139DB" w:rsidRPr="00390BFE" w:rsidRDefault="003139DB" w:rsidP="007F3B00">
      <w:pPr>
        <w:numPr>
          <w:ilvl w:val="0"/>
          <w:numId w:val="18"/>
        </w:numPr>
        <w:ind w:left="567" w:hanging="207"/>
        <w:contextualSpacing/>
        <w:jc w:val="both"/>
      </w:pPr>
      <w:r w:rsidRPr="00390BFE">
        <w:rPr>
          <w:sz w:val="28"/>
          <w:szCs w:val="28"/>
        </w:rPr>
        <w:t>земельну ділянку використовувати за</w:t>
      </w:r>
      <w:r w:rsidRPr="00390BFE">
        <w:rPr>
          <w:color w:val="000000"/>
          <w:sz w:val="28"/>
          <w:szCs w:val="28"/>
        </w:rPr>
        <w:t xml:space="preserve"> цільовим призначенням, з дотриманням вимог статей 91, 103 Земельного кодексу</w:t>
      </w:r>
      <w:r w:rsidRPr="00390BFE">
        <w:rPr>
          <w:sz w:val="28"/>
          <w:szCs w:val="28"/>
        </w:rPr>
        <w:t xml:space="preserve"> України та інших нормативно-правових актів.</w:t>
      </w:r>
    </w:p>
    <w:p w:rsidR="003139DB" w:rsidRPr="00390BFE" w:rsidRDefault="003139DB" w:rsidP="007F3B00">
      <w:pPr>
        <w:numPr>
          <w:ilvl w:val="0"/>
          <w:numId w:val="15"/>
        </w:numPr>
        <w:jc w:val="both"/>
        <w:rPr>
          <w:sz w:val="28"/>
          <w:szCs w:val="28"/>
        </w:rPr>
      </w:pPr>
      <w:r w:rsidRPr="00390BFE">
        <w:rPr>
          <w:sz w:val="28"/>
          <w:szCs w:val="28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3139DB" w:rsidRPr="00390BFE" w:rsidRDefault="003139DB" w:rsidP="007F3B00">
      <w:pPr>
        <w:jc w:val="both"/>
        <w:rPr>
          <w:sz w:val="28"/>
          <w:szCs w:val="28"/>
        </w:rPr>
      </w:pPr>
    </w:p>
    <w:p w:rsidR="003139DB" w:rsidRPr="00390BFE" w:rsidRDefault="003139DB" w:rsidP="00547E8F">
      <w:pPr>
        <w:jc w:val="both"/>
        <w:rPr>
          <w:sz w:val="28"/>
          <w:szCs w:val="28"/>
        </w:rPr>
      </w:pPr>
    </w:p>
    <w:p w:rsidR="003139DB" w:rsidRPr="009D5C1B" w:rsidRDefault="003139DB" w:rsidP="009D5C1B">
      <w:pPr>
        <w:jc w:val="both"/>
        <w:rPr>
          <w:b/>
          <w:i/>
          <w:sz w:val="28"/>
          <w:szCs w:val="28"/>
        </w:rPr>
      </w:pPr>
      <w:r w:rsidRPr="00390BFE">
        <w:rPr>
          <w:sz w:val="28"/>
          <w:szCs w:val="28"/>
        </w:rPr>
        <w:t xml:space="preserve">Сільський голова                                  </w:t>
      </w:r>
      <w:r>
        <w:rPr>
          <w:sz w:val="28"/>
          <w:szCs w:val="28"/>
        </w:rPr>
        <w:t xml:space="preserve">     </w:t>
      </w:r>
      <w:r w:rsidRPr="00390BFE">
        <w:rPr>
          <w:sz w:val="28"/>
          <w:szCs w:val="28"/>
        </w:rPr>
        <w:t xml:space="preserve">                             Тетяна ГОНЧАРУК</w:t>
      </w:r>
      <w:bookmarkStart w:id="4" w:name="_Hlk66723615"/>
      <w:bookmarkEnd w:id="0"/>
      <w:bookmarkEnd w:id="4"/>
    </w:p>
    <w:sectPr w:rsidR="003139DB" w:rsidRPr="009D5C1B" w:rsidSect="009D5C1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1E77775"/>
    <w:multiLevelType w:val="hybridMultilevel"/>
    <w:tmpl w:val="2940044C"/>
    <w:lvl w:ilvl="0" w:tplc="1646FA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4"/>
  </w:num>
  <w:num w:numId="10">
    <w:abstractNumId w:val="10"/>
  </w:num>
  <w:num w:numId="11">
    <w:abstractNumId w:val="2"/>
  </w:num>
  <w:num w:numId="12">
    <w:abstractNumId w:val="6"/>
  </w:num>
  <w:num w:numId="13">
    <w:abstractNumId w:val="7"/>
  </w:num>
  <w:num w:numId="14">
    <w:abstractNumId w:val="1"/>
  </w:num>
  <w:num w:numId="15">
    <w:abstractNumId w:val="9"/>
  </w:num>
  <w:num w:numId="16">
    <w:abstractNumId w:val="3"/>
  </w:num>
  <w:num w:numId="17">
    <w:abstractNumId w:val="5"/>
    <w:lvlOverride w:ilvl="0">
      <w:startOverride w:val="1"/>
    </w:lvlOverride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123868"/>
    <w:rsid w:val="00147827"/>
    <w:rsid w:val="001640E2"/>
    <w:rsid w:val="001726EA"/>
    <w:rsid w:val="00194516"/>
    <w:rsid w:val="001C3017"/>
    <w:rsid w:val="001C5982"/>
    <w:rsid w:val="001D344F"/>
    <w:rsid w:val="001E1DE4"/>
    <w:rsid w:val="001F173C"/>
    <w:rsid w:val="001F290F"/>
    <w:rsid w:val="001F2D43"/>
    <w:rsid w:val="0020357F"/>
    <w:rsid w:val="00210297"/>
    <w:rsid w:val="00222326"/>
    <w:rsid w:val="002258FD"/>
    <w:rsid w:val="002270B5"/>
    <w:rsid w:val="00230F04"/>
    <w:rsid w:val="00241A03"/>
    <w:rsid w:val="0024692B"/>
    <w:rsid w:val="00262F33"/>
    <w:rsid w:val="00271C86"/>
    <w:rsid w:val="0027229E"/>
    <w:rsid w:val="002765F8"/>
    <w:rsid w:val="002805DD"/>
    <w:rsid w:val="00287BEC"/>
    <w:rsid w:val="00293FA6"/>
    <w:rsid w:val="002A1A97"/>
    <w:rsid w:val="002B57F1"/>
    <w:rsid w:val="002C5DD0"/>
    <w:rsid w:val="002E4257"/>
    <w:rsid w:val="002E670A"/>
    <w:rsid w:val="002E704B"/>
    <w:rsid w:val="002F04F2"/>
    <w:rsid w:val="0030216D"/>
    <w:rsid w:val="003139DB"/>
    <w:rsid w:val="003314A4"/>
    <w:rsid w:val="00344C0E"/>
    <w:rsid w:val="00347956"/>
    <w:rsid w:val="00350C00"/>
    <w:rsid w:val="00351731"/>
    <w:rsid w:val="00363DAE"/>
    <w:rsid w:val="00383BF7"/>
    <w:rsid w:val="0038508C"/>
    <w:rsid w:val="00385A2C"/>
    <w:rsid w:val="00386A51"/>
    <w:rsid w:val="00390BFE"/>
    <w:rsid w:val="003A7835"/>
    <w:rsid w:val="003C0F00"/>
    <w:rsid w:val="003E46BF"/>
    <w:rsid w:val="003E6681"/>
    <w:rsid w:val="00405FFE"/>
    <w:rsid w:val="00410874"/>
    <w:rsid w:val="004211EC"/>
    <w:rsid w:val="00447A2A"/>
    <w:rsid w:val="00450B7B"/>
    <w:rsid w:val="00460343"/>
    <w:rsid w:val="00484929"/>
    <w:rsid w:val="00493253"/>
    <w:rsid w:val="004A20B7"/>
    <w:rsid w:val="004A5605"/>
    <w:rsid w:val="004B27D5"/>
    <w:rsid w:val="004F2BBD"/>
    <w:rsid w:val="004F5D69"/>
    <w:rsid w:val="004F5EC9"/>
    <w:rsid w:val="0050357F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A3564"/>
    <w:rsid w:val="005B5B52"/>
    <w:rsid w:val="005B6C66"/>
    <w:rsid w:val="005C3FAD"/>
    <w:rsid w:val="005E2AA2"/>
    <w:rsid w:val="00611462"/>
    <w:rsid w:val="006129AA"/>
    <w:rsid w:val="00613CB2"/>
    <w:rsid w:val="006507B2"/>
    <w:rsid w:val="006767CA"/>
    <w:rsid w:val="006936CD"/>
    <w:rsid w:val="0069743C"/>
    <w:rsid w:val="006C5890"/>
    <w:rsid w:val="006D2ACC"/>
    <w:rsid w:val="006D5823"/>
    <w:rsid w:val="007058B3"/>
    <w:rsid w:val="007343BB"/>
    <w:rsid w:val="00734C04"/>
    <w:rsid w:val="00736AEE"/>
    <w:rsid w:val="0075031D"/>
    <w:rsid w:val="00771F3F"/>
    <w:rsid w:val="00785928"/>
    <w:rsid w:val="007B4B20"/>
    <w:rsid w:val="007B59D6"/>
    <w:rsid w:val="007C5AFA"/>
    <w:rsid w:val="007F1317"/>
    <w:rsid w:val="007F2065"/>
    <w:rsid w:val="007F3B00"/>
    <w:rsid w:val="007F6462"/>
    <w:rsid w:val="007F76B3"/>
    <w:rsid w:val="00800DEC"/>
    <w:rsid w:val="00807CDD"/>
    <w:rsid w:val="00814742"/>
    <w:rsid w:val="00816942"/>
    <w:rsid w:val="0082130D"/>
    <w:rsid w:val="00840629"/>
    <w:rsid w:val="008973D6"/>
    <w:rsid w:val="008D4C76"/>
    <w:rsid w:val="008E4F6E"/>
    <w:rsid w:val="008F22F7"/>
    <w:rsid w:val="008F2C06"/>
    <w:rsid w:val="0090043F"/>
    <w:rsid w:val="0090501E"/>
    <w:rsid w:val="009339D5"/>
    <w:rsid w:val="0093444E"/>
    <w:rsid w:val="00943860"/>
    <w:rsid w:val="00957FA3"/>
    <w:rsid w:val="009609BA"/>
    <w:rsid w:val="00986516"/>
    <w:rsid w:val="00986F65"/>
    <w:rsid w:val="009A564C"/>
    <w:rsid w:val="009A5700"/>
    <w:rsid w:val="009A5DC7"/>
    <w:rsid w:val="009B1F4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72E"/>
    <w:rsid w:val="00A30CE9"/>
    <w:rsid w:val="00A452D1"/>
    <w:rsid w:val="00A62DD7"/>
    <w:rsid w:val="00A672CF"/>
    <w:rsid w:val="00A8269A"/>
    <w:rsid w:val="00A878F1"/>
    <w:rsid w:val="00AA52D9"/>
    <w:rsid w:val="00AB1769"/>
    <w:rsid w:val="00AC4B60"/>
    <w:rsid w:val="00AD69DA"/>
    <w:rsid w:val="00AE6E1F"/>
    <w:rsid w:val="00AF03D0"/>
    <w:rsid w:val="00AF5F28"/>
    <w:rsid w:val="00AF5F6B"/>
    <w:rsid w:val="00B07532"/>
    <w:rsid w:val="00B15DC6"/>
    <w:rsid w:val="00B26E9B"/>
    <w:rsid w:val="00B32E49"/>
    <w:rsid w:val="00B418AA"/>
    <w:rsid w:val="00B56814"/>
    <w:rsid w:val="00B77046"/>
    <w:rsid w:val="00B92BB0"/>
    <w:rsid w:val="00B961BF"/>
    <w:rsid w:val="00BA120F"/>
    <w:rsid w:val="00BB2072"/>
    <w:rsid w:val="00BB343B"/>
    <w:rsid w:val="00BB50D9"/>
    <w:rsid w:val="00BC5080"/>
    <w:rsid w:val="00BC6CEB"/>
    <w:rsid w:val="00BE0B6F"/>
    <w:rsid w:val="00BE4BAB"/>
    <w:rsid w:val="00BE4F94"/>
    <w:rsid w:val="00BE742A"/>
    <w:rsid w:val="00BF7CB6"/>
    <w:rsid w:val="00C125CD"/>
    <w:rsid w:val="00C20652"/>
    <w:rsid w:val="00C25C21"/>
    <w:rsid w:val="00C33952"/>
    <w:rsid w:val="00C454FC"/>
    <w:rsid w:val="00C518A9"/>
    <w:rsid w:val="00C527E4"/>
    <w:rsid w:val="00C6531F"/>
    <w:rsid w:val="00C750FB"/>
    <w:rsid w:val="00CA34BA"/>
    <w:rsid w:val="00CA74EF"/>
    <w:rsid w:val="00CB3836"/>
    <w:rsid w:val="00CC484B"/>
    <w:rsid w:val="00CD20FB"/>
    <w:rsid w:val="00CE16B6"/>
    <w:rsid w:val="00CE31AD"/>
    <w:rsid w:val="00CE767B"/>
    <w:rsid w:val="00CF3C02"/>
    <w:rsid w:val="00CF503C"/>
    <w:rsid w:val="00D16049"/>
    <w:rsid w:val="00D17FAE"/>
    <w:rsid w:val="00D25A6E"/>
    <w:rsid w:val="00D4601C"/>
    <w:rsid w:val="00D579BA"/>
    <w:rsid w:val="00D609CC"/>
    <w:rsid w:val="00D74F15"/>
    <w:rsid w:val="00D76C57"/>
    <w:rsid w:val="00D80762"/>
    <w:rsid w:val="00D87CA9"/>
    <w:rsid w:val="00D93563"/>
    <w:rsid w:val="00DE0086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81994"/>
    <w:rsid w:val="00E901D5"/>
    <w:rsid w:val="00EA6D82"/>
    <w:rsid w:val="00ED2FEE"/>
    <w:rsid w:val="00EE378D"/>
    <w:rsid w:val="00EE6F2A"/>
    <w:rsid w:val="00EF2485"/>
    <w:rsid w:val="00EF688E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C3D9D"/>
    <w:rsid w:val="00FC4703"/>
    <w:rsid w:val="00FD2093"/>
    <w:rsid w:val="00FD4DA4"/>
    <w:rsid w:val="00FE2162"/>
    <w:rsid w:val="00FE58EB"/>
    <w:rsid w:val="00FF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uiPriority w:val="99"/>
    <w:rsid w:val="00D76C57"/>
    <w:pPr>
      <w:numPr>
        <w:numId w:val="7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Caption">
    <w:name w:val="caption"/>
    <w:basedOn w:val="Normal"/>
    <w:next w:val="Normal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NormalWeb">
    <w:name w:val="Normal (Web)"/>
    <w:basedOn w:val="Normal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ListParagraph">
    <w:name w:val="List Paragraph"/>
    <w:basedOn w:val="Normal"/>
    <w:uiPriority w:val="99"/>
    <w:qFormat/>
    <w:rsid w:val="00581BF4"/>
    <w:pPr>
      <w:ind w:left="720"/>
      <w:contextualSpacing/>
    </w:pPr>
  </w:style>
  <w:style w:type="paragraph" w:styleId="NoSpacing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335</Words>
  <Characters>1910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Tanya</cp:lastModifiedBy>
  <cp:revision>4</cp:revision>
  <cp:lastPrinted>2021-06-10T12:35:00Z</cp:lastPrinted>
  <dcterms:created xsi:type="dcterms:W3CDTF">2021-06-24T14:37:00Z</dcterms:created>
  <dcterms:modified xsi:type="dcterms:W3CDTF">2021-06-29T09:12:00Z</dcterms:modified>
</cp:coreProperties>
</file>