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4" w:rsidRDefault="00415934" w:rsidP="00D03F8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Start w:id="1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0pt;height:45pt;visibility:visible">
            <v:imagedata r:id="rId5" o:title="" gain="0" blacklevel="-.5"/>
          </v:shape>
        </w:pict>
      </w:r>
    </w:p>
    <w:p w:rsidR="00415934" w:rsidRDefault="00415934" w:rsidP="00D03F8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15934" w:rsidRDefault="00415934" w:rsidP="00D03F8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415934" w:rsidRDefault="00415934" w:rsidP="00D03F84">
      <w:pPr>
        <w:jc w:val="center"/>
        <w:rPr>
          <w:b/>
          <w:sz w:val="28"/>
          <w:szCs w:val="28"/>
        </w:rPr>
      </w:pPr>
      <w:bookmarkStart w:id="2" w:name="_Hlk57370779"/>
      <w:r>
        <w:rPr>
          <w:b/>
          <w:sz w:val="28"/>
          <w:szCs w:val="28"/>
        </w:rPr>
        <w:t>(восьма чергова сесія восьмого скликання</w:t>
      </w:r>
      <w:bookmarkEnd w:id="2"/>
      <w:r>
        <w:rPr>
          <w:b/>
          <w:sz w:val="28"/>
          <w:szCs w:val="28"/>
        </w:rPr>
        <w:t>)</w:t>
      </w:r>
    </w:p>
    <w:p w:rsidR="00415934" w:rsidRDefault="00415934" w:rsidP="00D03F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5934" w:rsidRDefault="00415934" w:rsidP="00D0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15934" w:rsidRPr="008418DC" w:rsidRDefault="00415934" w:rsidP="00D03F84">
      <w:pPr>
        <w:rPr>
          <w:bCs/>
          <w:sz w:val="27"/>
          <w:szCs w:val="27"/>
        </w:rPr>
      </w:pPr>
      <w:r w:rsidRPr="008418DC">
        <w:rPr>
          <w:bCs/>
          <w:sz w:val="27"/>
          <w:szCs w:val="27"/>
        </w:rPr>
        <w:t xml:space="preserve">21 вересня 2021 року    </w:t>
      </w:r>
      <w:r w:rsidRPr="008418DC">
        <w:rPr>
          <w:bCs/>
          <w:sz w:val="27"/>
          <w:szCs w:val="27"/>
        </w:rPr>
        <w:tab/>
        <w:t xml:space="preserve">                                                                                    № 462</w:t>
      </w:r>
    </w:p>
    <w:p w:rsidR="00415934" w:rsidRPr="008418DC" w:rsidRDefault="00415934" w:rsidP="00EA78EA">
      <w:pPr>
        <w:rPr>
          <w:sz w:val="27"/>
          <w:szCs w:val="27"/>
        </w:rPr>
      </w:pPr>
    </w:p>
    <w:p w:rsidR="00415934" w:rsidRPr="008418DC" w:rsidRDefault="00415934" w:rsidP="00EA78EA">
      <w:pPr>
        <w:rPr>
          <w:sz w:val="27"/>
          <w:szCs w:val="27"/>
          <w:lang w:val="ru-RU" w:eastAsia="ru-RU"/>
        </w:rPr>
      </w:pPr>
      <w:r w:rsidRPr="008418DC">
        <w:rPr>
          <w:sz w:val="27"/>
          <w:szCs w:val="27"/>
          <w:lang w:val="ru-RU" w:eastAsia="ru-RU"/>
        </w:rPr>
        <w:t>Про затвердження про</w:t>
      </w:r>
      <w:r w:rsidRPr="008418DC">
        <w:rPr>
          <w:sz w:val="27"/>
          <w:szCs w:val="27"/>
          <w:lang w:eastAsia="ru-RU"/>
        </w:rPr>
        <w:t>є</w:t>
      </w:r>
      <w:r w:rsidRPr="008418DC">
        <w:rPr>
          <w:sz w:val="27"/>
          <w:szCs w:val="27"/>
          <w:lang w:val="ru-RU" w:eastAsia="ru-RU"/>
        </w:rPr>
        <w:t xml:space="preserve">кту землеустрою </w:t>
      </w:r>
    </w:p>
    <w:p w:rsidR="00415934" w:rsidRPr="008418DC" w:rsidRDefault="00415934" w:rsidP="00EA78EA">
      <w:pPr>
        <w:rPr>
          <w:sz w:val="27"/>
          <w:szCs w:val="27"/>
          <w:lang w:val="ru-RU" w:eastAsia="ru-RU"/>
        </w:rPr>
      </w:pPr>
      <w:r w:rsidRPr="008418DC">
        <w:rPr>
          <w:sz w:val="27"/>
          <w:szCs w:val="27"/>
          <w:lang w:val="ru-RU" w:eastAsia="ru-RU"/>
        </w:rPr>
        <w:t xml:space="preserve">та передачу земельної </w:t>
      </w:r>
      <w:r w:rsidRPr="008418DC">
        <w:rPr>
          <w:sz w:val="27"/>
          <w:szCs w:val="27"/>
          <w:lang w:eastAsia="ru-RU"/>
        </w:rPr>
        <w:t xml:space="preserve"> </w:t>
      </w:r>
      <w:r w:rsidRPr="008418DC">
        <w:rPr>
          <w:sz w:val="27"/>
          <w:szCs w:val="27"/>
          <w:lang w:val="ru-RU" w:eastAsia="ru-RU"/>
        </w:rPr>
        <w:t>ділянки</w:t>
      </w:r>
    </w:p>
    <w:p w:rsidR="00415934" w:rsidRPr="008418DC" w:rsidRDefault="00415934" w:rsidP="00EA78EA">
      <w:pPr>
        <w:rPr>
          <w:sz w:val="27"/>
          <w:szCs w:val="27"/>
          <w:lang w:eastAsia="ru-RU"/>
        </w:rPr>
      </w:pPr>
      <w:r w:rsidRPr="008418DC">
        <w:rPr>
          <w:sz w:val="27"/>
          <w:szCs w:val="27"/>
          <w:lang w:val="ru-RU" w:eastAsia="ru-RU"/>
        </w:rPr>
        <w:t xml:space="preserve">в  постійне користування </w:t>
      </w:r>
    </w:p>
    <w:bookmarkEnd w:id="0"/>
    <w:p w:rsidR="00415934" w:rsidRPr="008418DC" w:rsidRDefault="00415934" w:rsidP="00EA78EA">
      <w:pPr>
        <w:jc w:val="both"/>
        <w:rPr>
          <w:sz w:val="27"/>
          <w:szCs w:val="27"/>
        </w:rPr>
      </w:pPr>
    </w:p>
    <w:p w:rsidR="00415934" w:rsidRPr="008418DC" w:rsidRDefault="00415934" w:rsidP="00BF5C42">
      <w:pPr>
        <w:jc w:val="both"/>
        <w:rPr>
          <w:sz w:val="27"/>
          <w:szCs w:val="27"/>
        </w:rPr>
      </w:pPr>
      <w:r w:rsidRPr="008418DC">
        <w:rPr>
          <w:sz w:val="27"/>
          <w:szCs w:val="27"/>
        </w:rPr>
        <w:t xml:space="preserve">          Розглянувши проєкт землеустрою щодо відведення земельної ділянки в постійне користування відділу освіти, сім’ї, молоді, спорту, культури та туризму Білокриницької сільської ради для будівництва та обслуговування будівель закладів культурно - просвітницького обслуговування (для обслуговування будівель та споруд) та керуючись пунктом 34 частини 1 статті 26 Закону України “Про місцеве самоврядування в Україні”, статей  92, 123,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415934" w:rsidRPr="008418DC" w:rsidRDefault="00415934" w:rsidP="003746C3">
      <w:pPr>
        <w:jc w:val="center"/>
        <w:outlineLvl w:val="0"/>
        <w:rPr>
          <w:sz w:val="27"/>
          <w:szCs w:val="27"/>
        </w:rPr>
      </w:pPr>
      <w:r w:rsidRPr="008418DC">
        <w:rPr>
          <w:sz w:val="27"/>
          <w:szCs w:val="27"/>
        </w:rPr>
        <w:t>В И Р І Ш И Л А:</w:t>
      </w:r>
    </w:p>
    <w:p w:rsidR="00415934" w:rsidRPr="008418DC" w:rsidRDefault="00415934" w:rsidP="008418DC">
      <w:pPr>
        <w:numPr>
          <w:ilvl w:val="0"/>
          <w:numId w:val="1"/>
        </w:numPr>
        <w:ind w:left="180" w:firstLine="360"/>
        <w:jc w:val="both"/>
        <w:rPr>
          <w:sz w:val="27"/>
          <w:szCs w:val="27"/>
        </w:rPr>
      </w:pPr>
      <w:r w:rsidRPr="008418DC">
        <w:rPr>
          <w:sz w:val="27"/>
          <w:szCs w:val="27"/>
        </w:rPr>
        <w:t>Затвердити проєкт землеустрою щодо відведення земельної ділянки в постійне користування відділу освіти, сім’ї, молоді, спорту, культури та туризму Білокриницької сільської ради для будівництва та обслуговування будівель закладів культурно - просвітницького обслуговування (для обслуговування будівель та споруд) за рахунок земель запасу житлової та громадської забудови, розташованої в селі Гориньград Перший на території Білокриницької сільської ради  Рівненського району Рівненської області.</w:t>
      </w:r>
    </w:p>
    <w:p w:rsidR="00415934" w:rsidRPr="008418DC" w:rsidRDefault="00415934" w:rsidP="008418DC">
      <w:pPr>
        <w:numPr>
          <w:ilvl w:val="0"/>
          <w:numId w:val="1"/>
        </w:numPr>
        <w:ind w:left="180" w:firstLine="360"/>
        <w:jc w:val="both"/>
        <w:rPr>
          <w:sz w:val="27"/>
          <w:szCs w:val="27"/>
        </w:rPr>
      </w:pPr>
      <w:r w:rsidRPr="008418DC">
        <w:rPr>
          <w:sz w:val="27"/>
          <w:szCs w:val="27"/>
        </w:rPr>
        <w:t xml:space="preserve">Передати відділу освіти, сім’ї, молоді, спорту, культури та туризму Білокриницької сільської ради в постійне користування земельну ділянку площею </w:t>
      </w:r>
      <w:smartTag w:uri="urn:schemas-microsoft-com:office:smarttags" w:element="metricconverter">
        <w:smartTagPr>
          <w:attr w:name="ProductID" w:val="0,3500 га"/>
        </w:smartTagPr>
        <w:r w:rsidRPr="008418DC">
          <w:rPr>
            <w:sz w:val="27"/>
            <w:szCs w:val="27"/>
          </w:rPr>
          <w:t>0,3500 га</w:t>
        </w:r>
      </w:smartTag>
      <w:r w:rsidRPr="008418DC">
        <w:rPr>
          <w:sz w:val="27"/>
          <w:szCs w:val="27"/>
        </w:rPr>
        <w:t xml:space="preserve"> (кадастровий номер 5624689800:10:032:0037) для будівництва та обслуговування будівель закладів культурно - просвітницького обслуговування (для обслуговування будівель та споруд) за рахунок земель запасу житлової та громадської забудови, розташовану в селі Гориньград Перший вул. Мирна, 33 на території Білокриницької сільської ради  Рівненського району Рівненської області.</w:t>
      </w:r>
    </w:p>
    <w:p w:rsidR="00415934" w:rsidRPr="008418DC" w:rsidRDefault="00415934" w:rsidP="008418DC">
      <w:pPr>
        <w:numPr>
          <w:ilvl w:val="0"/>
          <w:numId w:val="1"/>
        </w:numPr>
        <w:ind w:firstLine="38"/>
        <w:contextualSpacing/>
        <w:jc w:val="both"/>
        <w:rPr>
          <w:sz w:val="27"/>
          <w:szCs w:val="27"/>
        </w:rPr>
      </w:pPr>
      <w:r w:rsidRPr="008418DC">
        <w:rPr>
          <w:sz w:val="27"/>
          <w:szCs w:val="27"/>
        </w:rPr>
        <w:t>Відділу освіти, сім’ї, молоді, спорту, культури та туризму Білокриницької сільської ради:</w:t>
      </w:r>
    </w:p>
    <w:p w:rsidR="00415934" w:rsidRPr="008418DC" w:rsidRDefault="00415934" w:rsidP="00D03F84">
      <w:pPr>
        <w:numPr>
          <w:ilvl w:val="0"/>
          <w:numId w:val="2"/>
        </w:numPr>
        <w:ind w:left="180" w:firstLine="0"/>
        <w:contextualSpacing/>
        <w:jc w:val="both"/>
        <w:rPr>
          <w:sz w:val="27"/>
          <w:szCs w:val="27"/>
        </w:rPr>
      </w:pPr>
      <w:r w:rsidRPr="008418DC">
        <w:rPr>
          <w:sz w:val="27"/>
          <w:szCs w:val="27"/>
        </w:rPr>
        <w:t>здійснити державну реєстрацію права постійного користування у Державному реєстрі речових прав на нерухоме майно та їх обтяжень;</w:t>
      </w:r>
    </w:p>
    <w:p w:rsidR="00415934" w:rsidRPr="008418DC" w:rsidRDefault="00415934" w:rsidP="00D03F84">
      <w:pPr>
        <w:numPr>
          <w:ilvl w:val="0"/>
          <w:numId w:val="2"/>
        </w:numPr>
        <w:ind w:left="180" w:firstLine="0"/>
        <w:contextualSpacing/>
        <w:jc w:val="both"/>
        <w:rPr>
          <w:sz w:val="27"/>
          <w:szCs w:val="27"/>
        </w:rPr>
      </w:pPr>
      <w:r w:rsidRPr="008418DC">
        <w:rPr>
          <w:sz w:val="27"/>
          <w:szCs w:val="27"/>
        </w:rPr>
        <w:t>земельну ділянку використовувати за</w:t>
      </w:r>
      <w:r w:rsidRPr="008418DC">
        <w:rPr>
          <w:color w:val="000000"/>
          <w:sz w:val="27"/>
          <w:szCs w:val="27"/>
        </w:rPr>
        <w:t xml:space="preserve"> цільовим призначенням, з дотриманням вимог статей 96, 103 Земельного кодексу</w:t>
      </w:r>
      <w:r w:rsidRPr="008418DC">
        <w:rPr>
          <w:sz w:val="27"/>
          <w:szCs w:val="27"/>
        </w:rPr>
        <w:t xml:space="preserve"> України та інших нормативно-правових актів.</w:t>
      </w:r>
    </w:p>
    <w:p w:rsidR="00415934" w:rsidRPr="008418DC" w:rsidRDefault="00415934" w:rsidP="008418DC">
      <w:pPr>
        <w:numPr>
          <w:ilvl w:val="0"/>
          <w:numId w:val="1"/>
        </w:numPr>
        <w:tabs>
          <w:tab w:val="left" w:pos="180"/>
        </w:tabs>
        <w:ind w:left="0" w:firstLine="540"/>
        <w:jc w:val="both"/>
        <w:rPr>
          <w:sz w:val="27"/>
          <w:szCs w:val="27"/>
        </w:rPr>
      </w:pPr>
      <w:r w:rsidRPr="008418DC"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415934" w:rsidRPr="008418DC" w:rsidRDefault="00415934" w:rsidP="00EA78EA">
      <w:pPr>
        <w:jc w:val="both"/>
        <w:rPr>
          <w:sz w:val="27"/>
          <w:szCs w:val="27"/>
        </w:rPr>
      </w:pPr>
    </w:p>
    <w:p w:rsidR="00415934" w:rsidRPr="008418DC" w:rsidRDefault="00415934" w:rsidP="00EA78EA">
      <w:pPr>
        <w:jc w:val="both"/>
        <w:rPr>
          <w:sz w:val="27"/>
          <w:szCs w:val="27"/>
        </w:rPr>
      </w:pPr>
      <w:r w:rsidRPr="008418DC">
        <w:rPr>
          <w:sz w:val="27"/>
          <w:szCs w:val="27"/>
        </w:rPr>
        <w:t xml:space="preserve">Сільський голова                                                         </w:t>
      </w:r>
      <w:r w:rsidRPr="008418DC">
        <w:rPr>
          <w:sz w:val="27"/>
          <w:szCs w:val="27"/>
          <w:lang w:val="ru-RU"/>
        </w:rPr>
        <w:t xml:space="preserve">            </w:t>
      </w:r>
      <w:r w:rsidRPr="008418DC">
        <w:rPr>
          <w:sz w:val="27"/>
          <w:szCs w:val="27"/>
        </w:rPr>
        <w:t xml:space="preserve"> Тетяна ГОНЧАРУК</w:t>
      </w:r>
      <w:bookmarkStart w:id="3" w:name="_Hlk66723615"/>
      <w:bookmarkEnd w:id="1"/>
      <w:bookmarkEnd w:id="3"/>
    </w:p>
    <w:sectPr w:rsidR="00415934" w:rsidRPr="008418DC" w:rsidSect="008418DC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11BE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</w:abstractNum>
  <w:abstractNum w:abstractNumId="1">
    <w:nsid w:val="FFFFFF7D"/>
    <w:multiLevelType w:val="singleLevel"/>
    <w:tmpl w:val="FDB6B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864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4EC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6A4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C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4F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84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67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88A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33"/>
    <w:rsid w:val="002A3521"/>
    <w:rsid w:val="00312E3E"/>
    <w:rsid w:val="003746C3"/>
    <w:rsid w:val="00415934"/>
    <w:rsid w:val="005501F4"/>
    <w:rsid w:val="00591057"/>
    <w:rsid w:val="005E6AB7"/>
    <w:rsid w:val="006A19B0"/>
    <w:rsid w:val="006A4575"/>
    <w:rsid w:val="006C5A48"/>
    <w:rsid w:val="007733E1"/>
    <w:rsid w:val="007B12ED"/>
    <w:rsid w:val="008327C0"/>
    <w:rsid w:val="008418DC"/>
    <w:rsid w:val="00BC7BF4"/>
    <w:rsid w:val="00BF5C42"/>
    <w:rsid w:val="00CA1087"/>
    <w:rsid w:val="00CC055B"/>
    <w:rsid w:val="00D03F84"/>
    <w:rsid w:val="00D20E33"/>
    <w:rsid w:val="00DA386A"/>
    <w:rsid w:val="00DF77D0"/>
    <w:rsid w:val="00E14029"/>
    <w:rsid w:val="00E336C0"/>
    <w:rsid w:val="00EA78EA"/>
    <w:rsid w:val="00EC327D"/>
    <w:rsid w:val="00FC5D16"/>
    <w:rsid w:val="00FE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A"/>
    <w:rPr>
      <w:rFonts w:ascii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8E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395</Words>
  <Characters>2257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6</cp:revision>
  <cp:lastPrinted>2021-09-17T11:39:00Z</cp:lastPrinted>
  <dcterms:created xsi:type="dcterms:W3CDTF">2021-09-17T11:38:00Z</dcterms:created>
  <dcterms:modified xsi:type="dcterms:W3CDTF">2021-09-23T08:14:00Z</dcterms:modified>
</cp:coreProperties>
</file>