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B3" w:rsidRDefault="00057EB3" w:rsidP="00971E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0pt;height:45pt;visibility:visible">
            <v:imagedata r:id="rId5" o:title="" gain="0" blacklevel="-.5"/>
          </v:shape>
        </w:pict>
      </w:r>
    </w:p>
    <w:p w:rsidR="00057EB3" w:rsidRDefault="00057EB3" w:rsidP="00971E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057EB3" w:rsidRDefault="00057EB3" w:rsidP="00971EA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057EB3" w:rsidRDefault="00057EB3" w:rsidP="00971EA0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(восьма чергова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057EB3" w:rsidRDefault="00057EB3" w:rsidP="00971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57EB3" w:rsidRDefault="00057EB3" w:rsidP="00971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bookmarkStart w:id="2" w:name="_GoBack"/>
      <w:bookmarkEnd w:id="2"/>
    </w:p>
    <w:p w:rsidR="00057EB3" w:rsidRDefault="00057EB3" w:rsidP="00971E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вересня 2021 року    </w:t>
      </w:r>
      <w:r>
        <w:rPr>
          <w:bCs/>
          <w:sz w:val="28"/>
          <w:szCs w:val="28"/>
        </w:rPr>
        <w:tab/>
        <w:t xml:space="preserve">                                                                                    № 461</w:t>
      </w:r>
    </w:p>
    <w:p w:rsidR="00057EB3" w:rsidRDefault="00057EB3" w:rsidP="00EA78EA">
      <w:pPr>
        <w:rPr>
          <w:sz w:val="28"/>
          <w:szCs w:val="28"/>
        </w:rPr>
      </w:pPr>
    </w:p>
    <w:p w:rsidR="00057EB3" w:rsidRDefault="00057EB3" w:rsidP="00EA78E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 затвердження про</w:t>
      </w:r>
      <w:r>
        <w:rPr>
          <w:sz w:val="28"/>
          <w:szCs w:val="28"/>
          <w:lang w:eastAsia="ru-RU"/>
        </w:rPr>
        <w:t>є</w:t>
      </w:r>
      <w:r>
        <w:rPr>
          <w:sz w:val="28"/>
          <w:szCs w:val="28"/>
          <w:lang w:val="ru-RU" w:eastAsia="ru-RU"/>
        </w:rPr>
        <w:t xml:space="preserve">кту землеустрою </w:t>
      </w:r>
    </w:p>
    <w:p w:rsidR="00057EB3" w:rsidRDefault="00057EB3" w:rsidP="00EA78E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та передачу земельної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ділянки</w:t>
      </w:r>
    </w:p>
    <w:p w:rsidR="00057EB3" w:rsidRDefault="00057EB3" w:rsidP="00EA78EA">
      <w:pPr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в  постійне користування </w:t>
      </w:r>
    </w:p>
    <w:p w:rsidR="00057EB3" w:rsidRDefault="00057EB3" w:rsidP="00EA78EA">
      <w:pPr>
        <w:jc w:val="both"/>
        <w:rPr>
          <w:sz w:val="28"/>
          <w:szCs w:val="28"/>
        </w:rPr>
      </w:pPr>
    </w:p>
    <w:p w:rsidR="00057EB3" w:rsidRDefault="00057EB3" w:rsidP="00BF5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Розглянувши проєкт землеустрою щодо відведення земельної ділянки в постійне користування відділу освіти, сім’ї, молоді, спорту, культури та туризму Білокриницької сільської ради для будівництва та обслуговування будівель закладів культурно - просвітницького обслуговування (для обслуговування будівель та споруд) та керуючись пунктом 34 частини 1 статті 26 Закону України “Про місцеве самоврядування в Україні”, статей  92, 123,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057EB3" w:rsidRDefault="00057EB3" w:rsidP="00EA78EA">
      <w:pPr>
        <w:jc w:val="both"/>
        <w:rPr>
          <w:sz w:val="28"/>
          <w:szCs w:val="28"/>
        </w:rPr>
      </w:pPr>
    </w:p>
    <w:p w:rsidR="00057EB3" w:rsidRDefault="00057EB3" w:rsidP="00EA78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057EB3" w:rsidRDefault="00057EB3" w:rsidP="00EA78EA">
      <w:pPr>
        <w:jc w:val="center"/>
        <w:outlineLvl w:val="0"/>
        <w:rPr>
          <w:sz w:val="28"/>
          <w:szCs w:val="28"/>
        </w:rPr>
      </w:pPr>
    </w:p>
    <w:p w:rsidR="00057EB3" w:rsidRDefault="00057EB3" w:rsidP="00EA78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проєкт землеустрою щодо відведення земельної ділянки в постійне користування відділу освіти, сім’ї, молоді, спорту, культури та туризму Білокриницької сільської ради для будівництва та обслуговування будівель закладів культурно - просвітницького обслуговування (для обслуговування будівель та споруд) за рахунок земель запасу житлової та громадської забудови, розташованої в селі Городище на території Білокриницької сільської ради Рівненського району Рівненської області.</w:t>
      </w:r>
    </w:p>
    <w:p w:rsidR="00057EB3" w:rsidRDefault="00057EB3" w:rsidP="00EA78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відділу освіти, сім’ї, молоді, спорту, культури та туризму Білокриницької сільської ради в постійне користування земельну ділянку площею </w:t>
      </w:r>
      <w:smartTag w:uri="urn:schemas-microsoft-com:office:smarttags" w:element="metricconverter">
        <w:smartTagPr>
          <w:attr w:name="ProductID" w:val="0,0790 га"/>
        </w:smartTagPr>
        <w:r>
          <w:rPr>
            <w:sz w:val="28"/>
            <w:szCs w:val="28"/>
          </w:rPr>
          <w:t>0,0790 га</w:t>
        </w:r>
      </w:smartTag>
      <w:r>
        <w:rPr>
          <w:sz w:val="28"/>
          <w:szCs w:val="28"/>
        </w:rPr>
        <w:t xml:space="preserve"> (кадастровий номер 5624683000:02:014:0002) для будівництва та обслуговування будівель закладів культурно - просвітницького обслуговування (для обслуговування будівель та споруд) за рахунок земель запасу житлової та громадської забудови, розташовану в селі Городище  на території Білокриницької сільської ради  Рівненського району Рівненської області.</w:t>
      </w:r>
    </w:p>
    <w:p w:rsidR="00057EB3" w:rsidRDefault="00057EB3" w:rsidP="00EA78E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Відділу освіти, сім’ї, молоді, спорту, культури та туризму Білокриницької сільської ради:</w:t>
      </w:r>
    </w:p>
    <w:p w:rsidR="00057EB3" w:rsidRDefault="00057EB3" w:rsidP="00EA78EA">
      <w:pPr>
        <w:numPr>
          <w:ilvl w:val="0"/>
          <w:numId w:val="2"/>
        </w:numPr>
        <w:ind w:left="567" w:hanging="207"/>
        <w:contextualSpacing/>
        <w:jc w:val="both"/>
      </w:pPr>
      <w:r>
        <w:rPr>
          <w:sz w:val="28"/>
          <w:szCs w:val="28"/>
        </w:rPr>
        <w:t>здійснити державну реєстрацію права постійного користування у Державному реєстрі речових прав на нерухоме майно та їх обтяжень;</w:t>
      </w:r>
    </w:p>
    <w:p w:rsidR="00057EB3" w:rsidRDefault="00057EB3" w:rsidP="00EA78EA">
      <w:pPr>
        <w:numPr>
          <w:ilvl w:val="0"/>
          <w:numId w:val="2"/>
        </w:numPr>
        <w:ind w:left="567" w:hanging="207"/>
        <w:contextualSpacing/>
        <w:jc w:val="both"/>
      </w:pPr>
      <w:r>
        <w:rPr>
          <w:sz w:val="28"/>
          <w:szCs w:val="28"/>
        </w:rPr>
        <w:t>земельну ділянку використовувати за</w:t>
      </w:r>
      <w:r>
        <w:rPr>
          <w:color w:val="000000"/>
          <w:sz w:val="28"/>
          <w:szCs w:val="28"/>
        </w:rPr>
        <w:t xml:space="preserve"> цільовим призначенням, з дотриманням вимог статей 96, 103 Земельного кодексу</w:t>
      </w:r>
      <w:r>
        <w:rPr>
          <w:sz w:val="28"/>
          <w:szCs w:val="28"/>
        </w:rPr>
        <w:t xml:space="preserve"> України та інших нормативно-правових актів.</w:t>
      </w:r>
    </w:p>
    <w:p w:rsidR="00057EB3" w:rsidRDefault="00057EB3" w:rsidP="00EA78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57EB3" w:rsidRDefault="00057EB3" w:rsidP="00EA78EA">
      <w:pPr>
        <w:jc w:val="both"/>
        <w:rPr>
          <w:sz w:val="28"/>
          <w:szCs w:val="28"/>
        </w:rPr>
      </w:pPr>
    </w:p>
    <w:p w:rsidR="00057EB3" w:rsidRDefault="00057EB3" w:rsidP="00EA78EA">
      <w:pPr>
        <w:jc w:val="both"/>
        <w:rPr>
          <w:sz w:val="28"/>
          <w:szCs w:val="28"/>
        </w:rPr>
      </w:pPr>
    </w:p>
    <w:p w:rsidR="00057EB3" w:rsidRDefault="00057EB3" w:rsidP="00EA78EA">
      <w:pPr>
        <w:jc w:val="both"/>
      </w:pPr>
      <w:r>
        <w:rPr>
          <w:sz w:val="28"/>
          <w:szCs w:val="28"/>
        </w:rPr>
        <w:t>Сільський голова                                                                    Тетяна ГОНЧАРУК</w:t>
      </w:r>
      <w:bookmarkStart w:id="3" w:name="_Hlk66723615"/>
      <w:bookmarkEnd w:id="0"/>
      <w:bookmarkEnd w:id="3"/>
    </w:p>
    <w:sectPr w:rsidR="00057EB3" w:rsidSect="007733E1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E33"/>
    <w:rsid w:val="00057EB3"/>
    <w:rsid w:val="00307754"/>
    <w:rsid w:val="003E78AF"/>
    <w:rsid w:val="005501F4"/>
    <w:rsid w:val="00591057"/>
    <w:rsid w:val="005E6AB7"/>
    <w:rsid w:val="006A19B0"/>
    <w:rsid w:val="006A4575"/>
    <w:rsid w:val="006F271B"/>
    <w:rsid w:val="007733E1"/>
    <w:rsid w:val="007B12ED"/>
    <w:rsid w:val="008327C0"/>
    <w:rsid w:val="00971EA0"/>
    <w:rsid w:val="00BF5C42"/>
    <w:rsid w:val="00CA1087"/>
    <w:rsid w:val="00CC055B"/>
    <w:rsid w:val="00D20E33"/>
    <w:rsid w:val="00DA386A"/>
    <w:rsid w:val="00DF50FB"/>
    <w:rsid w:val="00DF77D0"/>
    <w:rsid w:val="00E14029"/>
    <w:rsid w:val="00EA78EA"/>
    <w:rsid w:val="00FC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A"/>
    <w:rPr>
      <w:rFonts w:ascii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8E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391</Words>
  <Characters>2229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3</cp:revision>
  <cp:lastPrinted>2021-09-23T08:05:00Z</cp:lastPrinted>
  <dcterms:created xsi:type="dcterms:W3CDTF">2021-09-17T11:47:00Z</dcterms:created>
  <dcterms:modified xsi:type="dcterms:W3CDTF">2021-09-23T08:06:00Z</dcterms:modified>
</cp:coreProperties>
</file>