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8C" w:rsidRPr="00E03B98" w:rsidRDefault="0044078C" w:rsidP="00E03B9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</w:rPr>
      </w:pPr>
      <w:r w:rsidRPr="0058498A">
        <w:rPr>
          <w:b/>
          <w:i/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33pt;height:47.25pt;visibility:visible">
            <v:imagedata r:id="rId5" o:title="" gain="0" blacklevel="-.5"/>
          </v:shape>
        </w:pict>
      </w:r>
    </w:p>
    <w:p w:rsidR="0044078C" w:rsidRPr="00E03B98" w:rsidRDefault="0044078C" w:rsidP="00E03B98">
      <w:pPr>
        <w:pStyle w:val="Caption"/>
        <w:rPr>
          <w:sz w:val="24"/>
        </w:rPr>
      </w:pPr>
      <w:r w:rsidRPr="00E03B98">
        <w:rPr>
          <w:sz w:val="24"/>
        </w:rPr>
        <w:t>УКРАЇНА</w:t>
      </w:r>
    </w:p>
    <w:p w:rsidR="0044078C" w:rsidRPr="00E03B98" w:rsidRDefault="0044078C" w:rsidP="00E03B9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</w:rPr>
      </w:pPr>
      <w:r w:rsidRPr="00E03B98">
        <w:rPr>
          <w:b/>
          <w:bCs/>
          <w:caps/>
        </w:rPr>
        <w:t>Білокриниць</w:t>
      </w:r>
      <w:r w:rsidRPr="00E03B98">
        <w:rPr>
          <w:b/>
          <w:bCs/>
          <w:caps/>
          <w:spacing w:val="-4"/>
        </w:rPr>
        <w:t>ка   сільська   рада</w:t>
      </w:r>
    </w:p>
    <w:p w:rsidR="0044078C" w:rsidRPr="00E03B98" w:rsidRDefault="0044078C" w:rsidP="00E03B98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</w:rPr>
      </w:pPr>
      <w:r w:rsidRPr="00E03B98">
        <w:rPr>
          <w:b/>
          <w:bCs/>
          <w:caps/>
        </w:rPr>
        <w:t xml:space="preserve">Рівненського   району    Рівненської    </w:t>
      </w:r>
      <w:r w:rsidRPr="00E03B98">
        <w:rPr>
          <w:b/>
          <w:bCs/>
          <w:caps/>
          <w:spacing w:val="-4"/>
        </w:rPr>
        <w:t>області</w:t>
      </w:r>
    </w:p>
    <w:p w:rsidR="0044078C" w:rsidRPr="00E03B98" w:rsidRDefault="0044078C" w:rsidP="00E03B98">
      <w:pPr>
        <w:jc w:val="center"/>
        <w:rPr>
          <w:b/>
        </w:rPr>
      </w:pPr>
      <w:r w:rsidRPr="00E03B98">
        <w:rPr>
          <w:b/>
        </w:rPr>
        <w:t>четверта чергова сесія восьмого скликання</w:t>
      </w:r>
    </w:p>
    <w:p w:rsidR="0044078C" w:rsidRPr="00E03B98" w:rsidRDefault="0044078C" w:rsidP="00E03B98">
      <w:pPr>
        <w:rPr>
          <w:b/>
        </w:rPr>
      </w:pPr>
    </w:p>
    <w:p w:rsidR="0044078C" w:rsidRPr="00E03B98" w:rsidRDefault="0044078C" w:rsidP="00E03B98">
      <w:pPr>
        <w:jc w:val="center"/>
        <w:rPr>
          <w:b/>
        </w:rPr>
      </w:pPr>
      <w:r w:rsidRPr="00E03B98">
        <w:rPr>
          <w:b/>
        </w:rPr>
        <w:t>проєкт  РІШЕННЯ</w:t>
      </w:r>
    </w:p>
    <w:p w:rsidR="0044078C" w:rsidRPr="00E03B98" w:rsidRDefault="0044078C" w:rsidP="00E03B98">
      <w:pPr>
        <w:jc w:val="center"/>
        <w:rPr>
          <w:b/>
        </w:rPr>
      </w:pPr>
    </w:p>
    <w:p w:rsidR="0044078C" w:rsidRPr="00E03B98" w:rsidRDefault="0044078C" w:rsidP="00E03B98">
      <w:pPr>
        <w:rPr>
          <w:b/>
          <w:u w:val="single"/>
          <w:lang w:val="ru-RU"/>
        </w:rPr>
      </w:pPr>
      <w:r w:rsidRPr="00E03B98">
        <w:rPr>
          <w:b/>
          <w:u w:val="single"/>
        </w:rPr>
        <w:t>від  04 березня  2021  року</w:t>
      </w:r>
      <w:r w:rsidRPr="00E03B98">
        <w:rPr>
          <w:b/>
        </w:rPr>
        <w:t xml:space="preserve">                                                                         </w:t>
      </w:r>
    </w:p>
    <w:p w:rsidR="0044078C" w:rsidRPr="00E03B98" w:rsidRDefault="0044078C" w:rsidP="009F7B5D">
      <w:pPr>
        <w:pStyle w:val="NoSpacing"/>
        <w:rPr>
          <w:rFonts w:ascii="Times New Roman" w:hAnsi="Times New Roman"/>
          <w:b/>
          <w:i/>
          <w:sz w:val="24"/>
          <w:szCs w:val="24"/>
        </w:rPr>
      </w:pPr>
    </w:p>
    <w:p w:rsidR="0044078C" w:rsidRPr="00E03B98" w:rsidRDefault="0044078C" w:rsidP="009F7B5D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r w:rsidRPr="00E03B98">
        <w:rPr>
          <w:rFonts w:ascii="Times New Roman" w:hAnsi="Times New Roman"/>
          <w:b/>
          <w:i/>
          <w:sz w:val="24"/>
          <w:szCs w:val="24"/>
        </w:rPr>
        <w:t xml:space="preserve">Про затвердження технічної документації </w:t>
      </w:r>
    </w:p>
    <w:p w:rsidR="0044078C" w:rsidRPr="00E03B98" w:rsidRDefault="0044078C" w:rsidP="009F7B5D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E03B98">
        <w:rPr>
          <w:rFonts w:ascii="Times New Roman" w:hAnsi="Times New Roman"/>
          <w:b/>
          <w:i/>
          <w:sz w:val="24"/>
          <w:szCs w:val="24"/>
        </w:rPr>
        <w:t>із землеустрою щодо встановлення</w:t>
      </w:r>
      <w:r w:rsidRPr="00E03B98">
        <w:rPr>
          <w:rFonts w:ascii="Times New Roman" w:hAnsi="Times New Roman"/>
          <w:b/>
          <w:i/>
          <w:sz w:val="24"/>
          <w:szCs w:val="24"/>
          <w:lang w:val="uk-UA"/>
        </w:rPr>
        <w:t xml:space="preserve"> (відновлення)</w:t>
      </w:r>
      <w:r w:rsidRPr="00E03B98">
        <w:rPr>
          <w:rFonts w:ascii="Times New Roman" w:hAnsi="Times New Roman"/>
          <w:b/>
          <w:i/>
          <w:sz w:val="24"/>
          <w:szCs w:val="24"/>
        </w:rPr>
        <w:t xml:space="preserve"> меж </w:t>
      </w:r>
    </w:p>
    <w:p w:rsidR="0044078C" w:rsidRPr="00E03B98" w:rsidRDefault="0044078C" w:rsidP="009F7B5D">
      <w:pPr>
        <w:pStyle w:val="NoSpacing"/>
        <w:rPr>
          <w:rFonts w:ascii="Times New Roman" w:hAnsi="Times New Roman"/>
          <w:b/>
          <w:i/>
          <w:sz w:val="24"/>
          <w:szCs w:val="24"/>
          <w:lang w:val="uk-UA"/>
        </w:rPr>
      </w:pPr>
      <w:r w:rsidRPr="00E03B98">
        <w:rPr>
          <w:rFonts w:ascii="Times New Roman" w:hAnsi="Times New Roman"/>
          <w:b/>
          <w:i/>
          <w:sz w:val="24"/>
          <w:szCs w:val="24"/>
        </w:rPr>
        <w:t>земельної ділянки в натурі (на місцевості)</w:t>
      </w:r>
    </w:p>
    <w:p w:rsidR="0044078C" w:rsidRPr="00E03B98" w:rsidRDefault="0044078C" w:rsidP="009F7B5D">
      <w:pPr>
        <w:pStyle w:val="NoSpacing"/>
        <w:rPr>
          <w:rFonts w:ascii="Times New Roman" w:hAnsi="Times New Roman"/>
          <w:b/>
          <w:i/>
          <w:sz w:val="24"/>
          <w:szCs w:val="24"/>
          <w:lang w:val="uk-UA"/>
        </w:rPr>
      </w:pPr>
      <w:r w:rsidRPr="00E03B98">
        <w:rPr>
          <w:rFonts w:ascii="Times New Roman" w:hAnsi="Times New Roman"/>
          <w:b/>
          <w:i/>
          <w:sz w:val="24"/>
          <w:szCs w:val="24"/>
          <w:lang w:val="uk-UA"/>
        </w:rPr>
        <w:t xml:space="preserve"> у спільну часткову власність</w:t>
      </w:r>
    </w:p>
    <w:p w:rsidR="0044078C" w:rsidRPr="00E03B98" w:rsidRDefault="0044078C" w:rsidP="009F7B5D">
      <w:pPr>
        <w:pStyle w:val="NoSpacing"/>
        <w:rPr>
          <w:rFonts w:ascii="Times New Roman" w:hAnsi="Times New Roman"/>
          <w:b/>
          <w:i/>
          <w:sz w:val="24"/>
          <w:szCs w:val="24"/>
          <w:lang w:val="uk-UA"/>
        </w:rPr>
      </w:pPr>
      <w:r w:rsidRPr="00E03B98">
        <w:rPr>
          <w:rFonts w:ascii="Times New Roman" w:hAnsi="Times New Roman"/>
          <w:b/>
          <w:i/>
          <w:sz w:val="24"/>
          <w:szCs w:val="24"/>
          <w:lang w:val="uk-UA"/>
        </w:rPr>
        <w:t xml:space="preserve">гр. Бестюк Вірі Василівні та </w:t>
      </w:r>
    </w:p>
    <w:p w:rsidR="0044078C" w:rsidRPr="00E03B98" w:rsidRDefault="0044078C" w:rsidP="009F7B5D">
      <w:pPr>
        <w:pStyle w:val="NoSpacing"/>
        <w:rPr>
          <w:rFonts w:ascii="Times New Roman" w:hAnsi="Times New Roman"/>
          <w:b/>
          <w:i/>
          <w:sz w:val="24"/>
          <w:szCs w:val="24"/>
          <w:lang w:val="uk-UA"/>
        </w:rPr>
      </w:pPr>
      <w:r w:rsidRPr="00E03B98">
        <w:rPr>
          <w:rFonts w:ascii="Times New Roman" w:hAnsi="Times New Roman"/>
          <w:b/>
          <w:i/>
          <w:sz w:val="24"/>
          <w:szCs w:val="24"/>
          <w:lang w:val="uk-UA"/>
        </w:rPr>
        <w:t>гр.Бестюку Олегу Вячеславовичу</w:t>
      </w:r>
    </w:p>
    <w:bookmarkEnd w:id="0"/>
    <w:p w:rsidR="0044078C" w:rsidRPr="00E03B98" w:rsidRDefault="0044078C" w:rsidP="009F7B5D">
      <w:pPr>
        <w:tabs>
          <w:tab w:val="left" w:pos="540"/>
        </w:tabs>
        <w:rPr>
          <w:b/>
          <w:i/>
        </w:rPr>
      </w:pPr>
    </w:p>
    <w:p w:rsidR="0044078C" w:rsidRPr="00E03B98" w:rsidRDefault="0044078C" w:rsidP="00527CF3">
      <w:pPr>
        <w:tabs>
          <w:tab w:val="left" w:pos="540"/>
        </w:tabs>
        <w:ind w:firstLine="709"/>
        <w:jc w:val="both"/>
      </w:pPr>
      <w:r w:rsidRPr="00E03B98">
        <w:t xml:space="preserve">Розглянувши заяву </w:t>
      </w:r>
      <w:r>
        <w:t>громадянки</w:t>
      </w:r>
      <w:r w:rsidRPr="00E03B98">
        <w:t xml:space="preserve"> Бестюк </w:t>
      </w:r>
      <w:r>
        <w:t>Віри Василівни</w:t>
      </w:r>
      <w:r w:rsidRPr="00E03B98">
        <w:t xml:space="preserve"> та </w:t>
      </w:r>
      <w:r>
        <w:t>громадянина</w:t>
      </w:r>
      <w:r w:rsidRPr="00E03B98">
        <w:t xml:space="preserve"> Бестюка </w:t>
      </w:r>
      <w:r>
        <w:t>Олега Вячеславовича</w:t>
      </w:r>
      <w:r w:rsidRPr="00E03B98">
        <w:t xml:space="preserve"> про затвердження технічної документації із землеустрою щодо встановлення (відновлення) меж земельної ділянки в натурі (на місцевості)  у спільну часткову власність для будівництва і обслуговування житлового будинку, господарських будівель і споруд (присадибна ді</w:t>
      </w:r>
      <w:r>
        <w:t xml:space="preserve">лянка) </w:t>
      </w:r>
      <w:r w:rsidRPr="00E03B98">
        <w:t>в с. Шубків та керуючись статтями 121, 125, 126</w:t>
      </w:r>
      <w:r>
        <w:t>, 186</w:t>
      </w:r>
      <w:r w:rsidRPr="00E03B98">
        <w:t xml:space="preserve"> Земельного кодексу України, статтею 26 Закону України “ Про місцеве самоврядування в Україні ” за погодження постійної комісії з питань архітектури, містобудування, землевпорядкування та екологічної політики, сесія Білокриницької сільської ради</w:t>
      </w:r>
    </w:p>
    <w:p w:rsidR="0044078C" w:rsidRDefault="0044078C" w:rsidP="00527CF3">
      <w:pPr>
        <w:tabs>
          <w:tab w:val="left" w:pos="540"/>
        </w:tabs>
        <w:ind w:firstLine="709"/>
        <w:jc w:val="center"/>
        <w:rPr>
          <w:b/>
        </w:rPr>
      </w:pPr>
    </w:p>
    <w:p w:rsidR="0044078C" w:rsidRPr="00E03B98" w:rsidRDefault="0044078C" w:rsidP="00527CF3">
      <w:pPr>
        <w:tabs>
          <w:tab w:val="left" w:pos="540"/>
        </w:tabs>
        <w:ind w:firstLine="709"/>
        <w:jc w:val="center"/>
        <w:rPr>
          <w:b/>
        </w:rPr>
      </w:pPr>
      <w:r w:rsidRPr="00E03B98">
        <w:rPr>
          <w:b/>
        </w:rPr>
        <w:t>ВИРІШИЛА:</w:t>
      </w:r>
    </w:p>
    <w:p w:rsidR="0044078C" w:rsidRPr="00E03B98" w:rsidRDefault="0044078C" w:rsidP="009F7B5D">
      <w:pPr>
        <w:pStyle w:val="NormalWeb"/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i/>
          <w:lang w:val="uk-UA"/>
        </w:rPr>
      </w:pPr>
      <w:r w:rsidRPr="00E03B98">
        <w:rPr>
          <w:lang w:val="uk-UA"/>
        </w:rPr>
        <w:t>Затвердити технічну документацію із землеустрою щодо встановлення (відновлення) меж земельної ділянки в натурі (на місцевості) (кадастровий номер 562468</w:t>
      </w:r>
      <w:r>
        <w:rPr>
          <w:lang w:val="uk-UA"/>
        </w:rPr>
        <w:t>98</w:t>
      </w:r>
      <w:r w:rsidRPr="00E03B98">
        <w:rPr>
          <w:lang w:val="uk-UA"/>
        </w:rPr>
        <w:t xml:space="preserve">00:02:014:0223) у спільну часткову власність </w:t>
      </w:r>
      <w:r>
        <w:rPr>
          <w:lang w:val="uk-UA"/>
        </w:rPr>
        <w:t>громадянці</w:t>
      </w:r>
      <w:r w:rsidRPr="00E03B98">
        <w:rPr>
          <w:lang w:val="uk-UA"/>
        </w:rPr>
        <w:t xml:space="preserve"> Бестюк Вірі Василівні (3/4 частки)  та </w:t>
      </w:r>
      <w:r>
        <w:rPr>
          <w:lang w:val="uk-UA"/>
        </w:rPr>
        <w:t xml:space="preserve">громадянину </w:t>
      </w:r>
      <w:r w:rsidRPr="00E03B98">
        <w:rPr>
          <w:lang w:val="uk-UA"/>
        </w:rPr>
        <w:t xml:space="preserve">Бестюку Олегу Вячеславовичу (1/4 частки) для будівництва і обслуговування житлового будинку, господарських будівель і споруд (присадибна ділянка) площею </w:t>
      </w:r>
      <w:smartTag w:uri="urn:schemas-microsoft-com:office:smarttags" w:element="metricconverter">
        <w:smartTagPr>
          <w:attr w:name="ProductID" w:val="0,2054 га"/>
        </w:smartTagPr>
        <w:r w:rsidRPr="00E03B98">
          <w:rPr>
            <w:lang w:val="uk-UA"/>
          </w:rPr>
          <w:t>0,2054 га</w:t>
        </w:r>
      </w:smartTag>
      <w:r w:rsidRPr="00E03B98">
        <w:rPr>
          <w:lang w:val="uk-UA"/>
        </w:rPr>
        <w:t xml:space="preserve"> в с.Шубків на території Білокриницької сільської ради Рівненського району Рівненської області.</w:t>
      </w:r>
    </w:p>
    <w:p w:rsidR="0044078C" w:rsidRPr="00E03B98" w:rsidRDefault="0044078C" w:rsidP="009F7B5D">
      <w:pPr>
        <w:pStyle w:val="NormalWeb"/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lang w:val="uk-UA"/>
        </w:rPr>
      </w:pPr>
      <w:r w:rsidRPr="00E03B98">
        <w:rPr>
          <w:lang w:val="uk-UA"/>
        </w:rPr>
        <w:t xml:space="preserve">Передати </w:t>
      </w:r>
      <w:r>
        <w:rPr>
          <w:lang w:val="uk-UA"/>
        </w:rPr>
        <w:t>громадянці</w:t>
      </w:r>
      <w:r w:rsidRPr="00E03B98">
        <w:rPr>
          <w:lang w:val="uk-UA"/>
        </w:rPr>
        <w:t xml:space="preserve"> Бестюк Вірі Василівні (3/4 частки)  та </w:t>
      </w:r>
      <w:r>
        <w:rPr>
          <w:lang w:val="uk-UA"/>
        </w:rPr>
        <w:t xml:space="preserve">громадянину </w:t>
      </w:r>
      <w:r w:rsidRPr="00E03B98">
        <w:rPr>
          <w:lang w:val="uk-UA"/>
        </w:rPr>
        <w:t xml:space="preserve">Бестюку Олегу Вячеславовичу (1/4 частки) у спільну часткову власність земельну ділянку для будівництва і обслуговування житлового будинку, господарських будівель і споруд (присадибна ділянка) площею </w:t>
      </w:r>
      <w:smartTag w:uri="urn:schemas-microsoft-com:office:smarttags" w:element="metricconverter">
        <w:smartTagPr>
          <w:attr w:name="ProductID" w:val="0,2054 га"/>
        </w:smartTagPr>
        <w:r w:rsidRPr="00E03B98">
          <w:rPr>
            <w:lang w:val="uk-UA"/>
          </w:rPr>
          <w:t>0,2054 га</w:t>
        </w:r>
      </w:smartTag>
      <w:r w:rsidRPr="00E03B98">
        <w:rPr>
          <w:lang w:val="uk-UA"/>
        </w:rPr>
        <w:t xml:space="preserve"> за рахунок земель, що перебувають в користуванні, розташован</w:t>
      </w:r>
      <w:r>
        <w:rPr>
          <w:lang w:val="uk-UA"/>
        </w:rPr>
        <w:t>у</w:t>
      </w:r>
      <w:r w:rsidRPr="00E03B98">
        <w:rPr>
          <w:lang w:val="uk-UA"/>
        </w:rPr>
        <w:t xml:space="preserve"> в с. Шубків на території Білокриницької сільської ради.</w:t>
      </w:r>
    </w:p>
    <w:p w:rsidR="0044078C" w:rsidRPr="00E03B98" w:rsidRDefault="0044078C" w:rsidP="009F7B5D">
      <w:pPr>
        <w:pStyle w:val="NormalWeb"/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lang w:val="uk-UA"/>
        </w:rPr>
      </w:pPr>
      <w:r>
        <w:rPr>
          <w:lang w:val="uk-UA"/>
        </w:rPr>
        <w:t>Громадянці</w:t>
      </w:r>
      <w:r w:rsidRPr="00E03B98">
        <w:rPr>
          <w:lang w:val="uk-UA"/>
        </w:rPr>
        <w:t xml:space="preserve"> Бест</w:t>
      </w:r>
      <w:r>
        <w:rPr>
          <w:lang w:val="uk-UA"/>
        </w:rPr>
        <w:t>ю</w:t>
      </w:r>
      <w:r w:rsidRPr="00E03B98">
        <w:rPr>
          <w:lang w:val="uk-UA"/>
        </w:rPr>
        <w:t xml:space="preserve">к Вірі Василівні та </w:t>
      </w:r>
      <w:r>
        <w:rPr>
          <w:lang w:val="uk-UA"/>
        </w:rPr>
        <w:t xml:space="preserve">громадянину </w:t>
      </w:r>
      <w:r w:rsidRPr="00E03B98">
        <w:rPr>
          <w:lang w:val="uk-UA"/>
        </w:rPr>
        <w:t>Бестюку Олегу Вячеславовичу оформити право спільної часткової  власності на земельну ділянку в порядку, визначеним законодавством.</w:t>
      </w:r>
    </w:p>
    <w:p w:rsidR="0044078C" w:rsidRPr="00E03B98" w:rsidRDefault="0044078C" w:rsidP="009F7B5D">
      <w:pPr>
        <w:pStyle w:val="ListBullet"/>
        <w:rPr>
          <w:sz w:val="24"/>
          <w:szCs w:val="24"/>
        </w:rPr>
      </w:pPr>
      <w:r w:rsidRPr="00E03B98">
        <w:rPr>
          <w:sz w:val="24"/>
          <w:szCs w:val="24"/>
        </w:rPr>
        <w:t>Контроль за виконанням даного рішення покласти на постійну комісію з питань архітектури, містобудування, землевпорядкування та екологічної політики сільської ради.</w:t>
      </w:r>
    </w:p>
    <w:p w:rsidR="0044078C" w:rsidRDefault="0044078C" w:rsidP="00547E8F">
      <w:pPr>
        <w:jc w:val="both"/>
        <w:rPr>
          <w:b/>
          <w:i/>
        </w:rPr>
      </w:pPr>
    </w:p>
    <w:p w:rsidR="0044078C" w:rsidRDefault="0044078C" w:rsidP="00547E8F">
      <w:pPr>
        <w:jc w:val="both"/>
        <w:rPr>
          <w:b/>
          <w:i/>
        </w:rPr>
      </w:pPr>
    </w:p>
    <w:p w:rsidR="0044078C" w:rsidRPr="00E03B98" w:rsidRDefault="0044078C" w:rsidP="00547E8F">
      <w:pPr>
        <w:jc w:val="both"/>
        <w:rPr>
          <w:b/>
          <w:i/>
        </w:rPr>
      </w:pPr>
    </w:p>
    <w:p w:rsidR="0044078C" w:rsidRPr="00E03B98" w:rsidRDefault="0044078C" w:rsidP="00547E8F">
      <w:pPr>
        <w:jc w:val="both"/>
        <w:rPr>
          <w:b/>
          <w:i/>
        </w:rPr>
      </w:pPr>
      <w:r w:rsidRPr="00E03B98">
        <w:rPr>
          <w:b/>
          <w:i/>
        </w:rPr>
        <w:t>Сільський голова                                                                  Тетяна ГОНЧАРУК</w:t>
      </w:r>
    </w:p>
    <w:p w:rsidR="0044078C" w:rsidRPr="00E03B98" w:rsidRDefault="0044078C" w:rsidP="00CF3C02">
      <w:pPr>
        <w:pStyle w:val="NoSpacing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4078C" w:rsidRDefault="0044078C" w:rsidP="006D0AC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rPr>
          <w:b/>
        </w:rPr>
      </w:pPr>
    </w:p>
    <w:p w:rsidR="0044078C" w:rsidRDefault="0044078C" w:rsidP="0030216D">
      <w:pPr>
        <w:jc w:val="right"/>
        <w:rPr>
          <w:b/>
          <w:sz w:val="28"/>
          <w:szCs w:val="28"/>
        </w:rPr>
      </w:pPr>
    </w:p>
    <w:sectPr w:rsidR="0044078C" w:rsidSect="00EE37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08E45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4944FD2"/>
    <w:multiLevelType w:val="hybridMultilevel"/>
    <w:tmpl w:val="6A362DC2"/>
    <w:lvl w:ilvl="0" w:tplc="E0FE104A">
      <w:start w:val="1"/>
      <w:numFmt w:val="decimal"/>
      <w:pStyle w:val="ListBullet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41E77775"/>
    <w:multiLevelType w:val="hybridMultilevel"/>
    <w:tmpl w:val="DCB0E408"/>
    <w:lvl w:ilvl="0" w:tplc="A050C3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3"/>
  </w:num>
  <w:num w:numId="8">
    <w:abstractNumId w:val="8"/>
  </w:num>
  <w:num w:numId="9">
    <w:abstractNumId w:val="2"/>
  </w:num>
  <w:num w:numId="10">
    <w:abstractNumId w:val="5"/>
  </w:num>
  <w:num w:numId="11">
    <w:abstractNumId w:val="6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4B20"/>
    <w:rsid w:val="00005CDF"/>
    <w:rsid w:val="00013EBF"/>
    <w:rsid w:val="000168F0"/>
    <w:rsid w:val="0002357D"/>
    <w:rsid w:val="000266CE"/>
    <w:rsid w:val="00032D81"/>
    <w:rsid w:val="00053F1E"/>
    <w:rsid w:val="00056709"/>
    <w:rsid w:val="00061619"/>
    <w:rsid w:val="000623E5"/>
    <w:rsid w:val="000739ED"/>
    <w:rsid w:val="000A2C51"/>
    <w:rsid w:val="00150380"/>
    <w:rsid w:val="001640E2"/>
    <w:rsid w:val="001726EA"/>
    <w:rsid w:val="001C3017"/>
    <w:rsid w:val="001D344F"/>
    <w:rsid w:val="001E1DE4"/>
    <w:rsid w:val="00210297"/>
    <w:rsid w:val="00222326"/>
    <w:rsid w:val="002258FD"/>
    <w:rsid w:val="002270B5"/>
    <w:rsid w:val="00230F04"/>
    <w:rsid w:val="0024692B"/>
    <w:rsid w:val="00287BEC"/>
    <w:rsid w:val="002A1A97"/>
    <w:rsid w:val="002B0C25"/>
    <w:rsid w:val="002C5DD0"/>
    <w:rsid w:val="002E4257"/>
    <w:rsid w:val="002E670A"/>
    <w:rsid w:val="002F04F2"/>
    <w:rsid w:val="0030216D"/>
    <w:rsid w:val="003314A4"/>
    <w:rsid w:val="00344C0E"/>
    <w:rsid w:val="00351731"/>
    <w:rsid w:val="00383BF7"/>
    <w:rsid w:val="0038508C"/>
    <w:rsid w:val="003A7835"/>
    <w:rsid w:val="003E46BF"/>
    <w:rsid w:val="003E6681"/>
    <w:rsid w:val="0040770B"/>
    <w:rsid w:val="004211EC"/>
    <w:rsid w:val="0044078C"/>
    <w:rsid w:val="00447A2A"/>
    <w:rsid w:val="00450B7B"/>
    <w:rsid w:val="00460343"/>
    <w:rsid w:val="004623CC"/>
    <w:rsid w:val="00484929"/>
    <w:rsid w:val="004A20B7"/>
    <w:rsid w:val="004B27D5"/>
    <w:rsid w:val="004F2BBD"/>
    <w:rsid w:val="004F5D69"/>
    <w:rsid w:val="0050357F"/>
    <w:rsid w:val="00525A06"/>
    <w:rsid w:val="00526B99"/>
    <w:rsid w:val="00527CF3"/>
    <w:rsid w:val="0053206D"/>
    <w:rsid w:val="00535DD5"/>
    <w:rsid w:val="00547E8F"/>
    <w:rsid w:val="00581BF4"/>
    <w:rsid w:val="0058498A"/>
    <w:rsid w:val="005920AA"/>
    <w:rsid w:val="0059345C"/>
    <w:rsid w:val="00593491"/>
    <w:rsid w:val="005A3564"/>
    <w:rsid w:val="005B6C66"/>
    <w:rsid w:val="005E2AA2"/>
    <w:rsid w:val="00611462"/>
    <w:rsid w:val="006129AA"/>
    <w:rsid w:val="006507B2"/>
    <w:rsid w:val="00664BBB"/>
    <w:rsid w:val="006767CA"/>
    <w:rsid w:val="00691E46"/>
    <w:rsid w:val="006936CD"/>
    <w:rsid w:val="006A74F7"/>
    <w:rsid w:val="006C5890"/>
    <w:rsid w:val="006D0ACF"/>
    <w:rsid w:val="006D5823"/>
    <w:rsid w:val="006F1443"/>
    <w:rsid w:val="006F6C15"/>
    <w:rsid w:val="007013D0"/>
    <w:rsid w:val="007312AE"/>
    <w:rsid w:val="00736AEE"/>
    <w:rsid w:val="0075031D"/>
    <w:rsid w:val="00771F3F"/>
    <w:rsid w:val="00785928"/>
    <w:rsid w:val="007949B3"/>
    <w:rsid w:val="007B4B20"/>
    <w:rsid w:val="007C5AFA"/>
    <w:rsid w:val="007F1317"/>
    <w:rsid w:val="007F2065"/>
    <w:rsid w:val="007F6462"/>
    <w:rsid w:val="00800DEC"/>
    <w:rsid w:val="00814742"/>
    <w:rsid w:val="0085786B"/>
    <w:rsid w:val="008973D6"/>
    <w:rsid w:val="008D4C76"/>
    <w:rsid w:val="008E4F6E"/>
    <w:rsid w:val="008F213C"/>
    <w:rsid w:val="008F2C06"/>
    <w:rsid w:val="0090501E"/>
    <w:rsid w:val="009257AE"/>
    <w:rsid w:val="009339D5"/>
    <w:rsid w:val="0093444E"/>
    <w:rsid w:val="00957FA3"/>
    <w:rsid w:val="009609BA"/>
    <w:rsid w:val="00986516"/>
    <w:rsid w:val="009B6D3A"/>
    <w:rsid w:val="009E7639"/>
    <w:rsid w:val="009F7B5D"/>
    <w:rsid w:val="00A03BD8"/>
    <w:rsid w:val="00A06209"/>
    <w:rsid w:val="00A1174B"/>
    <w:rsid w:val="00A11C7B"/>
    <w:rsid w:val="00A30CE9"/>
    <w:rsid w:val="00A452D1"/>
    <w:rsid w:val="00A60106"/>
    <w:rsid w:val="00A62DD7"/>
    <w:rsid w:val="00A672CF"/>
    <w:rsid w:val="00A803BF"/>
    <w:rsid w:val="00AA52D9"/>
    <w:rsid w:val="00AC4B60"/>
    <w:rsid w:val="00AD69DA"/>
    <w:rsid w:val="00AE6E1F"/>
    <w:rsid w:val="00AF5F28"/>
    <w:rsid w:val="00AF5F6B"/>
    <w:rsid w:val="00B07807"/>
    <w:rsid w:val="00B15DC6"/>
    <w:rsid w:val="00B25E1D"/>
    <w:rsid w:val="00B26E9B"/>
    <w:rsid w:val="00B418AA"/>
    <w:rsid w:val="00B56814"/>
    <w:rsid w:val="00B92BB0"/>
    <w:rsid w:val="00B961BF"/>
    <w:rsid w:val="00BA120F"/>
    <w:rsid w:val="00BB2072"/>
    <w:rsid w:val="00BB343B"/>
    <w:rsid w:val="00BC5080"/>
    <w:rsid w:val="00BC6CEB"/>
    <w:rsid w:val="00BE0B6F"/>
    <w:rsid w:val="00BE4BAB"/>
    <w:rsid w:val="00BE4F94"/>
    <w:rsid w:val="00BE742A"/>
    <w:rsid w:val="00BF7CB6"/>
    <w:rsid w:val="00C20652"/>
    <w:rsid w:val="00C33952"/>
    <w:rsid w:val="00C34923"/>
    <w:rsid w:val="00C454FC"/>
    <w:rsid w:val="00C518A9"/>
    <w:rsid w:val="00C527E4"/>
    <w:rsid w:val="00C6531F"/>
    <w:rsid w:val="00CB3836"/>
    <w:rsid w:val="00CC484B"/>
    <w:rsid w:val="00CD20FB"/>
    <w:rsid w:val="00CE16B6"/>
    <w:rsid w:val="00CE31AD"/>
    <w:rsid w:val="00CE75C9"/>
    <w:rsid w:val="00CF3C02"/>
    <w:rsid w:val="00D16049"/>
    <w:rsid w:val="00D4601C"/>
    <w:rsid w:val="00D74F15"/>
    <w:rsid w:val="00D93563"/>
    <w:rsid w:val="00DA7E50"/>
    <w:rsid w:val="00DE7670"/>
    <w:rsid w:val="00DF071F"/>
    <w:rsid w:val="00DF2511"/>
    <w:rsid w:val="00DF42F7"/>
    <w:rsid w:val="00E03B98"/>
    <w:rsid w:val="00E40CFD"/>
    <w:rsid w:val="00E424F3"/>
    <w:rsid w:val="00E463C7"/>
    <w:rsid w:val="00E56FCA"/>
    <w:rsid w:val="00E636D8"/>
    <w:rsid w:val="00E808B2"/>
    <w:rsid w:val="00E901D5"/>
    <w:rsid w:val="00EA0821"/>
    <w:rsid w:val="00EA6D82"/>
    <w:rsid w:val="00EE378D"/>
    <w:rsid w:val="00EE6F2A"/>
    <w:rsid w:val="00EF688E"/>
    <w:rsid w:val="00F1793E"/>
    <w:rsid w:val="00F66122"/>
    <w:rsid w:val="00F812F1"/>
    <w:rsid w:val="00FC3D9D"/>
    <w:rsid w:val="00FC4703"/>
    <w:rsid w:val="00FE5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uiPriority w:val="99"/>
    <w:rsid w:val="009F7B5D"/>
    <w:pPr>
      <w:numPr>
        <w:numId w:val="7"/>
      </w:numPr>
      <w:ind w:left="426" w:hanging="426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lang w:val="uk-UA" w:eastAsia="uk-UA"/>
    </w:rPr>
  </w:style>
  <w:style w:type="paragraph" w:styleId="Caption">
    <w:name w:val="caption"/>
    <w:basedOn w:val="Normal"/>
    <w:next w:val="Normal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507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07B2"/>
    <w:rPr>
      <w:rFonts w:ascii="Tahoma" w:hAnsi="Tahoma" w:cs="Tahoma"/>
      <w:sz w:val="16"/>
      <w:szCs w:val="16"/>
      <w:lang w:val="uk-UA" w:eastAsia="uk-UA"/>
    </w:rPr>
  </w:style>
  <w:style w:type="paragraph" w:styleId="NormalWeb">
    <w:name w:val="Normal (Web)"/>
    <w:basedOn w:val="Normal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ListParagraph">
    <w:name w:val="List Paragraph"/>
    <w:basedOn w:val="Normal"/>
    <w:uiPriority w:val="99"/>
    <w:qFormat/>
    <w:rsid w:val="00581BF4"/>
    <w:pPr>
      <w:ind w:left="720"/>
      <w:contextualSpacing/>
    </w:pPr>
  </w:style>
  <w:style w:type="paragraph" w:styleId="NoSpacing">
    <w:name w:val="No Spacing"/>
    <w:uiPriority w:val="99"/>
    <w:qFormat/>
    <w:rsid w:val="001E1DE4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56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162</TotalTime>
  <Pages>2</Pages>
  <Words>375</Words>
  <Characters>2141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Tanya</cp:lastModifiedBy>
  <cp:revision>10</cp:revision>
  <cp:lastPrinted>2021-02-26T13:51:00Z</cp:lastPrinted>
  <dcterms:created xsi:type="dcterms:W3CDTF">2021-01-27T09:25:00Z</dcterms:created>
  <dcterms:modified xsi:type="dcterms:W3CDTF">2021-03-09T12:24:00Z</dcterms:modified>
</cp:coreProperties>
</file>