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69" w:rsidRDefault="003B5969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3B5969" w:rsidRPr="005C3FAD" w:rsidRDefault="003B5969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C05"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7.25pt;visibility:visible">
            <v:imagedata r:id="rId5" o:title="" gain="0" blacklevel="-.5"/>
          </v:shape>
        </w:pict>
      </w:r>
    </w:p>
    <w:p w:rsidR="003B5969" w:rsidRPr="005C3FAD" w:rsidRDefault="003B5969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B5969" w:rsidRPr="005C3FAD" w:rsidRDefault="003B5969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3B5969" w:rsidRDefault="003B5969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(шоста </w:t>
      </w:r>
      <w:bookmarkStart w:id="1" w:name="_GoBack"/>
      <w:bookmarkEnd w:id="1"/>
      <w:r>
        <w:rPr>
          <w:b/>
          <w:sz w:val="28"/>
          <w:szCs w:val="28"/>
        </w:rPr>
        <w:t>чергова сесія восьмого скликання)</w:t>
      </w:r>
    </w:p>
    <w:p w:rsidR="003B5969" w:rsidRPr="001F173C" w:rsidRDefault="003B5969" w:rsidP="00D76C57">
      <w:pPr>
        <w:rPr>
          <w:b/>
          <w:sz w:val="28"/>
          <w:szCs w:val="28"/>
        </w:rPr>
      </w:pPr>
    </w:p>
    <w:p w:rsidR="003B5969" w:rsidRDefault="003B5969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B5969" w:rsidRPr="00D579BA" w:rsidRDefault="003B5969" w:rsidP="00D76C57">
      <w:pPr>
        <w:jc w:val="center"/>
        <w:rPr>
          <w:b/>
          <w:sz w:val="28"/>
          <w:szCs w:val="28"/>
        </w:rPr>
      </w:pPr>
    </w:p>
    <w:p w:rsidR="003B5969" w:rsidRDefault="003B5969" w:rsidP="003F7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7275C">
        <w:rPr>
          <w:b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</w:rPr>
        <w:t xml:space="preserve">                    </w:t>
      </w:r>
      <w:r w:rsidRPr="00B7275C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3B5969" w:rsidRDefault="003B5969" w:rsidP="000B42C1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3B5969" w:rsidRPr="00001209" w:rsidRDefault="003B5969" w:rsidP="000B42C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 надання дозволу на розроблення</w:t>
      </w:r>
    </w:p>
    <w:p w:rsidR="003B5969" w:rsidRPr="00001209" w:rsidRDefault="003B5969" w:rsidP="000B42C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є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кту землеустрою щодо відведення </w:t>
      </w:r>
    </w:p>
    <w:p w:rsidR="003B5969" w:rsidRPr="00001209" w:rsidRDefault="003B5969" w:rsidP="000B42C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земельної ділянки у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 власність </w:t>
      </w:r>
    </w:p>
    <w:p w:rsidR="003B5969" w:rsidRPr="00017C01" w:rsidRDefault="003B5969" w:rsidP="000B42C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омадянці Грицеляк Ганні Андріївні</w:t>
      </w:r>
    </w:p>
    <w:p w:rsidR="003B5969" w:rsidRPr="00001209" w:rsidRDefault="003B5969" w:rsidP="000B42C1">
      <w:pPr>
        <w:jc w:val="both"/>
        <w:rPr>
          <w:b/>
          <w:i/>
          <w:sz w:val="28"/>
          <w:szCs w:val="28"/>
        </w:rPr>
      </w:pPr>
    </w:p>
    <w:p w:rsidR="003B5969" w:rsidRPr="00C25C21" w:rsidRDefault="003B5969" w:rsidP="00C25C2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r w:rsidRPr="00C25C21">
        <w:rPr>
          <w:rFonts w:ascii="Times New Roman" w:hAnsi="Times New Roman"/>
          <w:sz w:val="28"/>
          <w:szCs w:val="28"/>
        </w:rPr>
        <w:t>Розглянувши заяву гр</w:t>
      </w:r>
      <w:r>
        <w:rPr>
          <w:rFonts w:ascii="Times New Roman" w:hAnsi="Times New Roman"/>
          <w:sz w:val="28"/>
          <w:szCs w:val="28"/>
          <w:lang w:val="uk-UA"/>
        </w:rPr>
        <w:t xml:space="preserve">омадянки Грицеляк Ганни Андріївни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 подані матеріали про надання у власність земельної  ділянки для ведення особистого селянського господарства, керуючись пунктом 34 частини 1 статті 26 Закону України “Про місцеве самоврядування в Україні”, статей 12, 118, 121 Земельного кодексу України, за погодженням постійно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C25C21">
        <w:rPr>
          <w:rFonts w:ascii="Times New Roman" w:hAnsi="Times New Roman"/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3B5969" w:rsidRPr="00410874" w:rsidRDefault="003B5969" w:rsidP="000B42C1">
      <w:pPr>
        <w:jc w:val="both"/>
        <w:rPr>
          <w:sz w:val="28"/>
          <w:szCs w:val="28"/>
        </w:rPr>
      </w:pPr>
    </w:p>
    <w:p w:rsidR="003B5969" w:rsidRPr="000B42C1" w:rsidRDefault="003B5969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3B5969" w:rsidRPr="00001209" w:rsidRDefault="003B5969" w:rsidP="00D76C57">
      <w:pPr>
        <w:pStyle w:val="ListBullet"/>
      </w:pPr>
      <w:r w:rsidRPr="00001209">
        <w:t xml:space="preserve">Надати </w:t>
      </w:r>
      <w:r w:rsidRPr="00C25C21">
        <w:t>гр</w:t>
      </w:r>
      <w:r>
        <w:t xml:space="preserve">омадянці </w:t>
      </w:r>
      <w:bookmarkStart w:id="2" w:name="_Hlk67921675"/>
      <w:r>
        <w:t xml:space="preserve">Грицеляк Ганні Андріївні </w:t>
      </w:r>
      <w:bookmarkEnd w:id="2"/>
      <w:r w:rsidRPr="00001209">
        <w:t>дозвіл на розроблення про</w:t>
      </w:r>
      <w:r>
        <w:t>є</w:t>
      </w:r>
      <w:r w:rsidRPr="00001209">
        <w:t>кту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 xml:space="preserve">ощею </w:t>
      </w:r>
      <w:smartTag w:uri="urn:schemas-microsoft-com:office:smarttags" w:element="metricconverter">
        <w:smartTagPr>
          <w:attr w:name="ProductID" w:val="0,50 га"/>
        </w:smartTagPr>
        <w:r>
          <w:t xml:space="preserve">0,50 </w:t>
        </w:r>
        <w:r w:rsidRPr="00001209">
          <w:t>га</w:t>
        </w:r>
      </w:smartTag>
      <w:r w:rsidRPr="00001209">
        <w:t xml:space="preserve">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>
        <w:t xml:space="preserve">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3B5969" w:rsidRPr="00001209" w:rsidRDefault="003B5969" w:rsidP="00D76C57">
      <w:pPr>
        <w:pStyle w:val="ListBullet"/>
      </w:pPr>
      <w:r>
        <w:t>Г</w:t>
      </w:r>
      <w:r w:rsidRPr="00C25C21">
        <w:t>р</w:t>
      </w:r>
      <w:r>
        <w:t xml:space="preserve">омадянці Грицеляк Ганні Андріївні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</w:t>
      </w:r>
      <w:r>
        <w:t>є</w:t>
      </w:r>
      <w:r w:rsidRPr="00001209">
        <w:t>кту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3B5969" w:rsidRPr="00001209" w:rsidRDefault="003B5969" w:rsidP="00D76C57">
      <w:pPr>
        <w:pStyle w:val="ListBullet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3B5969" w:rsidRPr="00FE2162" w:rsidRDefault="003B5969" w:rsidP="00D76C57">
      <w:pPr>
        <w:pStyle w:val="ListBullet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3B5969" w:rsidRDefault="003B5969" w:rsidP="000B42C1">
      <w:pPr>
        <w:jc w:val="both"/>
        <w:rPr>
          <w:b/>
          <w:i/>
          <w:sz w:val="28"/>
          <w:szCs w:val="28"/>
        </w:rPr>
      </w:pPr>
    </w:p>
    <w:p w:rsidR="003B5969" w:rsidRDefault="003B5969" w:rsidP="00547E8F">
      <w:pPr>
        <w:jc w:val="both"/>
        <w:rPr>
          <w:b/>
          <w:i/>
          <w:sz w:val="28"/>
          <w:szCs w:val="28"/>
        </w:rPr>
      </w:pPr>
    </w:p>
    <w:p w:rsidR="003B5969" w:rsidRPr="009D37A6" w:rsidRDefault="003B5969" w:rsidP="003F7C2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  <w:bookmarkStart w:id="3" w:name="_Hlk66723524"/>
      <w:bookmarkEnd w:id="0"/>
    </w:p>
    <w:p w:rsidR="003B5969" w:rsidRPr="009D5C1B" w:rsidRDefault="003B5969" w:rsidP="009D5C1B">
      <w:pPr>
        <w:jc w:val="both"/>
        <w:rPr>
          <w:b/>
          <w:i/>
          <w:sz w:val="28"/>
          <w:szCs w:val="28"/>
        </w:rPr>
      </w:pPr>
      <w:bookmarkStart w:id="4" w:name="_Hlk66723615"/>
      <w:bookmarkEnd w:id="3"/>
      <w:bookmarkEnd w:id="4"/>
    </w:p>
    <w:sectPr w:rsidR="003B5969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1E77775"/>
    <w:multiLevelType w:val="hybridMultilevel"/>
    <w:tmpl w:val="2940044C"/>
    <w:lvl w:ilvl="0" w:tplc="1646F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44D70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A7835"/>
    <w:rsid w:val="003B5969"/>
    <w:rsid w:val="003C0F00"/>
    <w:rsid w:val="003E46BF"/>
    <w:rsid w:val="003E6681"/>
    <w:rsid w:val="003F7C20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D7E44"/>
    <w:rsid w:val="005E2AA2"/>
    <w:rsid w:val="00611462"/>
    <w:rsid w:val="006129AA"/>
    <w:rsid w:val="00613CB2"/>
    <w:rsid w:val="006507B2"/>
    <w:rsid w:val="006767CA"/>
    <w:rsid w:val="006936CD"/>
    <w:rsid w:val="006C5890"/>
    <w:rsid w:val="006D2ACC"/>
    <w:rsid w:val="006D5823"/>
    <w:rsid w:val="00734C04"/>
    <w:rsid w:val="00736AEE"/>
    <w:rsid w:val="0075031D"/>
    <w:rsid w:val="00771F3F"/>
    <w:rsid w:val="00785928"/>
    <w:rsid w:val="007B352D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7275C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D3AB2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D4C05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NormalWeb">
    <w:name w:val="Normal (Web)"/>
    <w:basedOn w:val="Normal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581BF4"/>
    <w:pPr>
      <w:ind w:left="720"/>
      <w:contextualSpacing/>
    </w:pPr>
  </w:style>
  <w:style w:type="paragraph" w:styleId="NoSpacing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304</Words>
  <Characters>1735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Tanya</cp:lastModifiedBy>
  <cp:revision>7</cp:revision>
  <cp:lastPrinted>2021-03-10T13:41:00Z</cp:lastPrinted>
  <dcterms:created xsi:type="dcterms:W3CDTF">2021-03-29T11:46:00Z</dcterms:created>
  <dcterms:modified xsi:type="dcterms:W3CDTF">2021-06-01T14:48:00Z</dcterms:modified>
</cp:coreProperties>
</file>