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B2" w:rsidRDefault="00F926B2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F926B2" w:rsidRPr="005C3FAD" w:rsidRDefault="00F926B2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B6C"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F926B2" w:rsidRPr="005C3FAD" w:rsidRDefault="00F926B2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bookmarkStart w:id="0" w:name="_GoBack"/>
      <w:bookmarkEnd w:id="0"/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926B2" w:rsidRPr="005C3FAD" w:rsidRDefault="00F926B2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926B2" w:rsidRDefault="00F926B2" w:rsidP="00DA7E50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(шоста чергова 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F926B2" w:rsidRPr="001F173C" w:rsidRDefault="00F926B2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F926B2" w:rsidRPr="002B57F1" w:rsidRDefault="00F926B2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926B2" w:rsidRDefault="00F926B2" w:rsidP="006510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Pr="003A066A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F926B2" w:rsidRPr="007F284B" w:rsidRDefault="00F926B2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 xml:space="preserve">Про затвердження технічної документації </w:t>
      </w:r>
    </w:p>
    <w:p w:rsidR="00F926B2" w:rsidRPr="007F284B" w:rsidRDefault="00F926B2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із землеустрою щодо встановлення</w:t>
      </w:r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 xml:space="preserve"> (відновлення)</w:t>
      </w:r>
      <w:r w:rsidRPr="007F28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926B2" w:rsidRPr="007F284B" w:rsidRDefault="00F926B2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меж земельної ділянки в натурі (на місцевості)</w:t>
      </w:r>
    </w:p>
    <w:p w:rsidR="00F926B2" w:rsidRPr="007F284B" w:rsidRDefault="00F926B2" w:rsidP="009F7B5D">
      <w:pPr>
        <w:pStyle w:val="NoSpacing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гр</w:t>
      </w:r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>омад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янину Казімирському Петру Михайловичу</w:t>
      </w:r>
    </w:p>
    <w:p w:rsidR="00F926B2" w:rsidRPr="003048ED" w:rsidRDefault="00F926B2" w:rsidP="009F7B5D">
      <w:pPr>
        <w:tabs>
          <w:tab w:val="left" w:pos="540"/>
        </w:tabs>
        <w:rPr>
          <w:b/>
          <w:i/>
          <w:sz w:val="27"/>
          <w:szCs w:val="27"/>
        </w:rPr>
      </w:pPr>
    </w:p>
    <w:p w:rsidR="00F926B2" w:rsidRPr="007F284B" w:rsidRDefault="00F926B2" w:rsidP="003048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F284B">
        <w:rPr>
          <w:sz w:val="28"/>
          <w:szCs w:val="28"/>
        </w:rPr>
        <w:t>Розглянувши заяву громадя</w:t>
      </w:r>
      <w:r>
        <w:rPr>
          <w:sz w:val="28"/>
          <w:szCs w:val="28"/>
        </w:rPr>
        <w:t>нина</w:t>
      </w:r>
      <w:r w:rsidRPr="007F2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Казімирського Петра Михайловича </w:t>
      </w:r>
      <w:r w:rsidRPr="007F284B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</w:t>
      </w:r>
      <w:r>
        <w:rPr>
          <w:sz w:val="28"/>
          <w:szCs w:val="28"/>
        </w:rPr>
        <w:t xml:space="preserve">ведення особистого селянського господарства </w:t>
      </w:r>
      <w:r w:rsidRPr="007F284B">
        <w:rPr>
          <w:sz w:val="28"/>
          <w:szCs w:val="28"/>
        </w:rPr>
        <w:t xml:space="preserve">в с. </w:t>
      </w:r>
      <w:r>
        <w:rPr>
          <w:sz w:val="28"/>
          <w:szCs w:val="28"/>
        </w:rPr>
        <w:t xml:space="preserve">Біла Криниця </w:t>
      </w:r>
      <w:r w:rsidRPr="007F284B">
        <w:rPr>
          <w:sz w:val="28"/>
          <w:szCs w:val="28"/>
        </w:rPr>
        <w:t>та керуючись статтями 121, 125, 126, 186 Земельного кодексу України, статтею 26 Закону України “Про місцеве самоврядування в Україні”, за погодженням постійно</w:t>
      </w:r>
      <w:r>
        <w:rPr>
          <w:sz w:val="28"/>
          <w:szCs w:val="28"/>
        </w:rPr>
        <w:t>ю</w:t>
      </w:r>
      <w:r w:rsidRPr="007F284B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єю</w:t>
      </w:r>
      <w:r w:rsidRPr="007F284B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F926B2" w:rsidRPr="007F284B" w:rsidRDefault="00F926B2" w:rsidP="007F284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7F284B">
        <w:rPr>
          <w:b/>
          <w:sz w:val="28"/>
          <w:szCs w:val="28"/>
        </w:rPr>
        <w:t>ВИРІШИЛА:</w:t>
      </w:r>
    </w:p>
    <w:p w:rsidR="00F926B2" w:rsidRPr="007F284B" w:rsidRDefault="00F926B2" w:rsidP="00396394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bookmarkStart w:id="2" w:name="_Hlk68251590"/>
      <w:r w:rsidRPr="007F284B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ину</w:t>
      </w:r>
      <w:r w:rsidRPr="007F284B">
        <w:rPr>
          <w:sz w:val="28"/>
          <w:szCs w:val="28"/>
          <w:lang w:val="uk-UA"/>
        </w:rPr>
        <w:t xml:space="preserve"> </w:t>
      </w:r>
      <w:bookmarkStart w:id="3" w:name="_Hlk68179056"/>
      <w:r>
        <w:rPr>
          <w:sz w:val="28"/>
          <w:szCs w:val="28"/>
          <w:lang w:val="uk-UA"/>
        </w:rPr>
        <w:t xml:space="preserve">Казімирському Петру Михайловичу </w:t>
      </w:r>
      <w:r w:rsidRPr="007F284B">
        <w:rPr>
          <w:sz w:val="28"/>
          <w:szCs w:val="28"/>
          <w:lang w:val="uk-UA"/>
        </w:rPr>
        <w:t xml:space="preserve"> </w:t>
      </w:r>
      <w:bookmarkEnd w:id="3"/>
      <w:r w:rsidRPr="007F284B">
        <w:rPr>
          <w:sz w:val="28"/>
          <w:szCs w:val="28"/>
          <w:lang w:val="uk-UA"/>
        </w:rPr>
        <w:t xml:space="preserve">для </w:t>
      </w:r>
      <w:r w:rsidRPr="00B804CA">
        <w:rPr>
          <w:sz w:val="28"/>
          <w:szCs w:val="28"/>
          <w:lang w:val="uk-UA"/>
        </w:rPr>
        <w:t>ведення особистого селянського господарства</w:t>
      </w:r>
      <w:r w:rsidRPr="007F284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4000 га"/>
        </w:smartTagPr>
        <w:r w:rsidRPr="007F284B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4000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</w:t>
      </w:r>
      <w:bookmarkStart w:id="4" w:name="_Hlk67924040"/>
      <w:bookmarkStart w:id="5" w:name="_Hlk68179033"/>
      <w:r w:rsidRPr="007F284B">
        <w:rPr>
          <w:sz w:val="28"/>
          <w:szCs w:val="28"/>
          <w:lang w:val="uk-UA"/>
        </w:rPr>
        <w:t>562468</w:t>
      </w:r>
      <w:r>
        <w:rPr>
          <w:sz w:val="28"/>
          <w:szCs w:val="28"/>
          <w:lang w:val="uk-UA"/>
        </w:rPr>
        <w:t>07</w:t>
      </w:r>
      <w:r w:rsidRPr="007F284B">
        <w:rPr>
          <w:sz w:val="28"/>
          <w:szCs w:val="28"/>
          <w:lang w:val="uk-UA"/>
        </w:rPr>
        <w:t>00:</w:t>
      </w:r>
      <w:r>
        <w:rPr>
          <w:sz w:val="28"/>
          <w:szCs w:val="28"/>
          <w:lang w:val="uk-UA"/>
        </w:rPr>
        <w:t>02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04</w:t>
      </w:r>
      <w:r w:rsidRPr="007F284B">
        <w:rPr>
          <w:sz w:val="28"/>
          <w:szCs w:val="28"/>
          <w:lang w:val="uk-UA"/>
        </w:rPr>
        <w:t>:</w:t>
      </w:r>
      <w:bookmarkEnd w:id="4"/>
      <w:bookmarkEnd w:id="5"/>
      <w:r>
        <w:rPr>
          <w:sz w:val="28"/>
          <w:szCs w:val="28"/>
          <w:lang w:val="uk-UA"/>
        </w:rPr>
        <w:t>254</w:t>
      </w:r>
      <w:r w:rsidRPr="007F284B">
        <w:rPr>
          <w:sz w:val="28"/>
          <w:szCs w:val="28"/>
          <w:lang w:val="uk-UA"/>
        </w:rPr>
        <w:t>),</w:t>
      </w:r>
      <w:bookmarkEnd w:id="2"/>
      <w:r w:rsidRPr="007F284B">
        <w:rPr>
          <w:sz w:val="28"/>
          <w:szCs w:val="28"/>
          <w:lang w:val="uk-UA"/>
        </w:rPr>
        <w:t xml:space="preserve"> в межах с. </w:t>
      </w:r>
      <w:r>
        <w:rPr>
          <w:sz w:val="28"/>
          <w:szCs w:val="28"/>
          <w:lang w:val="uk-UA"/>
        </w:rPr>
        <w:t>Біла Криниця</w:t>
      </w:r>
      <w:r w:rsidRPr="007F284B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F926B2" w:rsidRPr="007F284B" w:rsidRDefault="00F926B2" w:rsidP="00396394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Передати громадян</w:t>
      </w:r>
      <w:r>
        <w:rPr>
          <w:sz w:val="28"/>
          <w:szCs w:val="28"/>
          <w:lang w:val="uk-UA"/>
        </w:rPr>
        <w:t>ину</w:t>
      </w:r>
      <w:r w:rsidRPr="007F2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Казімирському Петру Михайловичу земельну ділянку у власність </w:t>
      </w:r>
      <w:r w:rsidRPr="007F284B">
        <w:rPr>
          <w:sz w:val="28"/>
          <w:szCs w:val="28"/>
          <w:lang w:val="uk-UA"/>
        </w:rPr>
        <w:t xml:space="preserve"> для </w:t>
      </w:r>
      <w:r w:rsidRPr="00B804CA">
        <w:rPr>
          <w:sz w:val="28"/>
          <w:szCs w:val="28"/>
          <w:lang w:val="uk-UA"/>
        </w:rPr>
        <w:t>ведення особистого селянського господарства</w:t>
      </w:r>
      <w:r w:rsidRPr="007F284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4000 га"/>
        </w:smartTagPr>
        <w:r w:rsidRPr="007F284B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4000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562468</w:t>
      </w:r>
      <w:r>
        <w:rPr>
          <w:sz w:val="28"/>
          <w:szCs w:val="28"/>
          <w:lang w:val="uk-UA"/>
        </w:rPr>
        <w:t>07</w:t>
      </w:r>
      <w:r w:rsidRPr="007F284B">
        <w:rPr>
          <w:sz w:val="28"/>
          <w:szCs w:val="28"/>
          <w:lang w:val="uk-UA"/>
        </w:rPr>
        <w:t>00:</w:t>
      </w:r>
      <w:r>
        <w:rPr>
          <w:sz w:val="28"/>
          <w:szCs w:val="28"/>
          <w:lang w:val="uk-UA"/>
        </w:rPr>
        <w:t>02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04</w:t>
      </w:r>
      <w:r w:rsidRPr="007F28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254</w:t>
      </w:r>
      <w:r w:rsidRPr="007F284B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</w:t>
      </w:r>
      <w:r w:rsidRPr="007F284B">
        <w:rPr>
          <w:sz w:val="28"/>
          <w:szCs w:val="28"/>
          <w:lang w:val="uk-UA"/>
        </w:rPr>
        <w:t>розташовану в межах с.</w:t>
      </w:r>
      <w:r>
        <w:rPr>
          <w:sz w:val="28"/>
          <w:szCs w:val="28"/>
          <w:lang w:val="uk-UA"/>
        </w:rPr>
        <w:t>Біла Криниця</w:t>
      </w:r>
      <w:r w:rsidRPr="007F284B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F926B2" w:rsidRPr="007F284B" w:rsidRDefault="00F926B2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3. </w:t>
      </w:r>
      <w:r>
        <w:rPr>
          <w:sz w:val="28"/>
          <w:szCs w:val="28"/>
        </w:rPr>
        <w:t>Г</w:t>
      </w:r>
      <w:r w:rsidRPr="007F284B">
        <w:rPr>
          <w:sz w:val="28"/>
          <w:szCs w:val="28"/>
        </w:rPr>
        <w:t>ромадян</w:t>
      </w:r>
      <w:r>
        <w:rPr>
          <w:sz w:val="28"/>
          <w:szCs w:val="28"/>
        </w:rPr>
        <w:t>ину</w:t>
      </w:r>
      <w:r w:rsidRPr="007F2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Казімирському Петру Михайловичу </w:t>
      </w:r>
      <w:r w:rsidRPr="007F284B">
        <w:rPr>
          <w:sz w:val="28"/>
          <w:szCs w:val="28"/>
        </w:rPr>
        <w:t xml:space="preserve"> :</w:t>
      </w:r>
    </w:p>
    <w:p w:rsidR="00F926B2" w:rsidRPr="007F284B" w:rsidRDefault="00F926B2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  здійснити державну реєстрацію права власності у Державному реєстрі            речових прав на нерухоме майно та їх обтяжень;</w:t>
      </w:r>
    </w:p>
    <w:p w:rsidR="00F926B2" w:rsidRPr="007F284B" w:rsidRDefault="00F926B2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земельну ділянку використовувати за</w:t>
      </w:r>
      <w:r w:rsidRPr="007F284B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7F284B">
        <w:rPr>
          <w:sz w:val="28"/>
          <w:szCs w:val="28"/>
        </w:rPr>
        <w:t xml:space="preserve"> України та інших нормативно-правових актів.</w:t>
      </w:r>
    </w:p>
    <w:p w:rsidR="00F926B2" w:rsidRPr="007F284B" w:rsidRDefault="00F926B2" w:rsidP="00396394">
      <w:pPr>
        <w:pStyle w:val="NormalWeb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F926B2" w:rsidRPr="007F284B" w:rsidRDefault="00F926B2" w:rsidP="006263AA">
      <w:pPr>
        <w:jc w:val="both"/>
        <w:rPr>
          <w:b/>
          <w:i/>
          <w:sz w:val="28"/>
          <w:szCs w:val="28"/>
        </w:rPr>
      </w:pPr>
    </w:p>
    <w:p w:rsidR="00F926B2" w:rsidRDefault="00F926B2" w:rsidP="006263AA">
      <w:pPr>
        <w:jc w:val="both"/>
        <w:rPr>
          <w:b/>
          <w:i/>
          <w:sz w:val="28"/>
          <w:szCs w:val="28"/>
        </w:rPr>
      </w:pPr>
      <w:r w:rsidRPr="007F284B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F926B2" w:rsidRPr="009D37A6" w:rsidRDefault="00F926B2" w:rsidP="00642200">
      <w:pPr>
        <w:widowControl w:val="0"/>
        <w:jc w:val="center"/>
        <w:rPr>
          <w:b/>
          <w:i/>
          <w:sz w:val="28"/>
          <w:szCs w:val="28"/>
        </w:rPr>
      </w:pPr>
    </w:p>
    <w:sectPr w:rsidR="00F926B2" w:rsidRPr="009D37A6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1092C52"/>
    <w:multiLevelType w:val="hybridMultilevel"/>
    <w:tmpl w:val="1BF62EC4"/>
    <w:lvl w:ilvl="0" w:tplc="9BBAD678">
      <w:start w:val="4"/>
      <w:numFmt w:val="decimal"/>
      <w:pStyle w:val="ListBullet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397B"/>
    <w:rsid w:val="001460EA"/>
    <w:rsid w:val="001640E2"/>
    <w:rsid w:val="001726EA"/>
    <w:rsid w:val="001845F6"/>
    <w:rsid w:val="001932AB"/>
    <w:rsid w:val="001964E1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066A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510C6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05D5C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37216"/>
    <w:rsid w:val="00A452D1"/>
    <w:rsid w:val="00A62DD7"/>
    <w:rsid w:val="00A632BB"/>
    <w:rsid w:val="00A672CF"/>
    <w:rsid w:val="00A71DF3"/>
    <w:rsid w:val="00A87BB3"/>
    <w:rsid w:val="00AA52D9"/>
    <w:rsid w:val="00AC4B60"/>
    <w:rsid w:val="00AD39F6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804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3743F"/>
    <w:rsid w:val="00D4601C"/>
    <w:rsid w:val="00D74F15"/>
    <w:rsid w:val="00D80762"/>
    <w:rsid w:val="00D83809"/>
    <w:rsid w:val="00D93563"/>
    <w:rsid w:val="00DA1F82"/>
    <w:rsid w:val="00DA7E50"/>
    <w:rsid w:val="00DC1140"/>
    <w:rsid w:val="00DE7670"/>
    <w:rsid w:val="00DF00A7"/>
    <w:rsid w:val="00DF071F"/>
    <w:rsid w:val="00DF2511"/>
    <w:rsid w:val="00DF38B1"/>
    <w:rsid w:val="00DF42F7"/>
    <w:rsid w:val="00DF5B6C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17289"/>
    <w:rsid w:val="00F27EB2"/>
    <w:rsid w:val="00F57A1D"/>
    <w:rsid w:val="00F66122"/>
    <w:rsid w:val="00F812F1"/>
    <w:rsid w:val="00F84267"/>
    <w:rsid w:val="00F926B2"/>
    <w:rsid w:val="00F95A1E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NormalWeb">
    <w:name w:val="Normal (Web)"/>
    <w:basedOn w:val="Normal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581BF4"/>
    <w:pPr>
      <w:ind w:left="720"/>
      <w:contextualSpacing/>
    </w:pPr>
  </w:style>
  <w:style w:type="paragraph" w:styleId="NoSpacing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354</Words>
  <Characters>2020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</cp:lastModifiedBy>
  <cp:revision>8</cp:revision>
  <cp:lastPrinted>2021-03-16T13:59:00Z</cp:lastPrinted>
  <dcterms:created xsi:type="dcterms:W3CDTF">2021-04-02T07:23:00Z</dcterms:created>
  <dcterms:modified xsi:type="dcterms:W3CDTF">2021-06-01T09:38:00Z</dcterms:modified>
</cp:coreProperties>
</file>