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68" w:rsidRDefault="007E0A6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7E0A68" w:rsidRPr="005C3FAD" w:rsidRDefault="007E0A6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876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7E0A68" w:rsidRPr="005C3FAD" w:rsidRDefault="007E0A6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E0A68" w:rsidRPr="005C3FAD" w:rsidRDefault="007E0A68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E0A68" w:rsidRDefault="007E0A68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7E0A68" w:rsidRPr="001F173C" w:rsidRDefault="007E0A68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7E0A68" w:rsidRDefault="007E0A68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E0A68" w:rsidRPr="002B57F1" w:rsidRDefault="007E0A68" w:rsidP="00396394">
      <w:pPr>
        <w:jc w:val="center"/>
        <w:rPr>
          <w:b/>
          <w:sz w:val="28"/>
          <w:szCs w:val="28"/>
        </w:rPr>
      </w:pPr>
    </w:p>
    <w:p w:rsidR="007E0A68" w:rsidRDefault="007E0A68" w:rsidP="002D0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2C6B62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E0A68" w:rsidRPr="007F284B" w:rsidRDefault="007E0A68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Про затвердження технічної документації </w:t>
      </w:r>
    </w:p>
    <w:p w:rsidR="007E0A68" w:rsidRPr="007F284B" w:rsidRDefault="007E0A68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із землеустрою щодо встановлення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E0A68" w:rsidRPr="007F284B" w:rsidRDefault="007E0A68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меж земельної ділянки в натурі (на місцевості)</w:t>
      </w:r>
    </w:p>
    <w:p w:rsidR="007E0A68" w:rsidRPr="007F284B" w:rsidRDefault="007E0A68" w:rsidP="009F7B5D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гр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ину Наконечному Андрію Ігоровичу</w:t>
      </w:r>
    </w:p>
    <w:p w:rsidR="007E0A68" w:rsidRDefault="007E0A68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громадян</w:t>
      </w:r>
      <w:r>
        <w:rPr>
          <w:sz w:val="28"/>
          <w:szCs w:val="28"/>
        </w:rPr>
        <w:t xml:space="preserve">ина Наконечного Андрія Ігоровича </w:t>
      </w:r>
      <w:r w:rsidRPr="007F284B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</w:t>
      </w:r>
      <w:r>
        <w:rPr>
          <w:sz w:val="28"/>
          <w:szCs w:val="28"/>
        </w:rPr>
        <w:t>елі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>Котів</w:t>
      </w:r>
      <w:r w:rsidRPr="007F284B">
        <w:rPr>
          <w:sz w:val="28"/>
          <w:szCs w:val="28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7E0A68" w:rsidRPr="007F284B" w:rsidRDefault="007E0A68" w:rsidP="007F284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284B">
        <w:rPr>
          <w:b/>
          <w:sz w:val="28"/>
          <w:szCs w:val="28"/>
        </w:rPr>
        <w:t>ВИРІШИЛА:</w:t>
      </w:r>
    </w:p>
    <w:p w:rsidR="007E0A68" w:rsidRPr="007F284B" w:rsidRDefault="007E0A68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sz w:val="28"/>
          <w:szCs w:val="28"/>
          <w:lang w:val="uk-UA"/>
        </w:rPr>
        <w:t>ину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Наконечному Андрію Ігоровичу </w:t>
      </w:r>
      <w:r w:rsidRPr="007F284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2500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1" w:name="_Hlk67924040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5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21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0217</w:t>
      </w:r>
      <w:bookmarkEnd w:id="1"/>
      <w:r w:rsidRPr="007F284B">
        <w:rPr>
          <w:sz w:val="28"/>
          <w:szCs w:val="28"/>
          <w:lang w:val="uk-UA"/>
        </w:rPr>
        <w:t>), в межах с</w:t>
      </w:r>
      <w:r>
        <w:rPr>
          <w:sz w:val="28"/>
          <w:szCs w:val="28"/>
          <w:lang w:val="uk-UA"/>
        </w:rPr>
        <w:t>ела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Котів </w:t>
      </w:r>
      <w:r w:rsidRPr="007F284B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7E0A68" w:rsidRPr="007F284B" w:rsidRDefault="007E0A68" w:rsidP="00E36BF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E36BF3">
        <w:rPr>
          <w:sz w:val="28"/>
          <w:szCs w:val="28"/>
          <w:lang w:val="uk-UA"/>
        </w:rPr>
        <w:t xml:space="preserve">Передати громадянину </w:t>
      </w:r>
      <w:r>
        <w:rPr>
          <w:sz w:val="28"/>
          <w:szCs w:val="28"/>
          <w:lang w:val="uk-UA"/>
        </w:rPr>
        <w:t xml:space="preserve">Наконечному Андрію Ігоровичу </w:t>
      </w:r>
      <w:r w:rsidRPr="00271C86">
        <w:rPr>
          <w:sz w:val="28"/>
          <w:szCs w:val="28"/>
        </w:rPr>
        <w:t xml:space="preserve">у власність </w:t>
      </w:r>
      <w:bookmarkStart w:id="2" w:name="_GoBack"/>
      <w:bookmarkEnd w:id="2"/>
      <w:r w:rsidRPr="00E36BF3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E36BF3">
          <w:rPr>
            <w:sz w:val="28"/>
            <w:szCs w:val="28"/>
            <w:lang w:val="uk-UA"/>
          </w:rPr>
          <w:t>0,2</w:t>
        </w:r>
        <w:r>
          <w:rPr>
            <w:sz w:val="28"/>
            <w:szCs w:val="28"/>
            <w:lang w:val="uk-UA"/>
          </w:rPr>
          <w:t>5</w:t>
        </w:r>
        <w:r w:rsidRPr="00E36BF3">
          <w:rPr>
            <w:sz w:val="28"/>
            <w:szCs w:val="28"/>
            <w:lang w:val="uk-UA"/>
          </w:rPr>
          <w:t>00 га</w:t>
        </w:r>
      </w:smartTag>
      <w:r w:rsidRPr="00E36BF3">
        <w:rPr>
          <w:sz w:val="28"/>
          <w:szCs w:val="28"/>
          <w:lang w:val="uk-UA"/>
        </w:rPr>
        <w:t xml:space="preserve"> </w:t>
      </w:r>
      <w:r w:rsidRPr="007F284B">
        <w:rPr>
          <w:sz w:val="28"/>
          <w:szCs w:val="28"/>
          <w:lang w:val="uk-UA"/>
        </w:rPr>
        <w:t>(кадастровий номер 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5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21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0217</w:t>
      </w:r>
      <w:r w:rsidRPr="007F284B">
        <w:rPr>
          <w:sz w:val="28"/>
          <w:szCs w:val="28"/>
          <w:lang w:val="uk-UA"/>
        </w:rPr>
        <w:t>), в межах с</w:t>
      </w:r>
      <w:r>
        <w:rPr>
          <w:sz w:val="28"/>
          <w:szCs w:val="28"/>
          <w:lang w:val="uk-UA"/>
        </w:rPr>
        <w:t>ела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Котів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7E0A68" w:rsidRPr="00E36BF3" w:rsidRDefault="007E0A68" w:rsidP="00BB057C">
      <w:pPr>
        <w:pStyle w:val="NormalWeb"/>
        <w:numPr>
          <w:ilvl w:val="0"/>
          <w:numId w:val="9"/>
        </w:numPr>
        <w:tabs>
          <w:tab w:val="left" w:pos="284"/>
          <w:tab w:val="left" w:pos="935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36BF3"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r w:rsidRPr="00E36BF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Наконечному Андрію Ігоровичу</w:t>
      </w:r>
      <w:r w:rsidRPr="00E36BF3">
        <w:rPr>
          <w:sz w:val="28"/>
          <w:szCs w:val="28"/>
        </w:rPr>
        <w:t>:</w:t>
      </w:r>
    </w:p>
    <w:p w:rsidR="007E0A68" w:rsidRPr="007F284B" w:rsidRDefault="007E0A68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7E0A68" w:rsidRPr="007F284B" w:rsidRDefault="007E0A68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7E0A68" w:rsidRPr="007F284B" w:rsidRDefault="007E0A68" w:rsidP="00396394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7E0A68" w:rsidRPr="007F284B" w:rsidRDefault="007E0A68" w:rsidP="006263AA">
      <w:pPr>
        <w:jc w:val="both"/>
        <w:rPr>
          <w:b/>
          <w:i/>
          <w:sz w:val="28"/>
          <w:szCs w:val="28"/>
        </w:rPr>
      </w:pPr>
    </w:p>
    <w:p w:rsidR="007E0A68" w:rsidRDefault="007E0A68" w:rsidP="002D0AB5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7E0A68" w:rsidRDefault="007E0A68" w:rsidP="001069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sectPr w:rsidR="007E0A68" w:rsidSect="00011BAD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6027C6"/>
    <w:multiLevelType w:val="hybridMultilevel"/>
    <w:tmpl w:val="01E63616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1BAD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069C5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1C86"/>
    <w:rsid w:val="0027229E"/>
    <w:rsid w:val="00287BEC"/>
    <w:rsid w:val="002A1A97"/>
    <w:rsid w:val="002B0C25"/>
    <w:rsid w:val="002B57F1"/>
    <w:rsid w:val="002C5DD0"/>
    <w:rsid w:val="002C6B62"/>
    <w:rsid w:val="002D0AB5"/>
    <w:rsid w:val="002E4257"/>
    <w:rsid w:val="002E670A"/>
    <w:rsid w:val="002F04F2"/>
    <w:rsid w:val="002F1254"/>
    <w:rsid w:val="00301EFA"/>
    <w:rsid w:val="0030216D"/>
    <w:rsid w:val="003048ED"/>
    <w:rsid w:val="00313ACE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21E8E"/>
    <w:rsid w:val="0044412A"/>
    <w:rsid w:val="00447A2A"/>
    <w:rsid w:val="00450B7B"/>
    <w:rsid w:val="00460343"/>
    <w:rsid w:val="004623CC"/>
    <w:rsid w:val="00482876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4387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E0A68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12B08"/>
    <w:rsid w:val="009304C2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B24DD"/>
    <w:rsid w:val="00AC4B60"/>
    <w:rsid w:val="00AD69DA"/>
    <w:rsid w:val="00AE6E1F"/>
    <w:rsid w:val="00AF5F28"/>
    <w:rsid w:val="00AF5F6B"/>
    <w:rsid w:val="00B15DC6"/>
    <w:rsid w:val="00B218EF"/>
    <w:rsid w:val="00B25CF7"/>
    <w:rsid w:val="00B25E1D"/>
    <w:rsid w:val="00B26E9B"/>
    <w:rsid w:val="00B418AA"/>
    <w:rsid w:val="00B56814"/>
    <w:rsid w:val="00B92BB0"/>
    <w:rsid w:val="00B961BF"/>
    <w:rsid w:val="00BA120F"/>
    <w:rsid w:val="00BB057C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36BF3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373</Words>
  <Characters>2131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12</cp:revision>
  <cp:lastPrinted>2021-06-01T11:46:00Z</cp:lastPrinted>
  <dcterms:created xsi:type="dcterms:W3CDTF">2021-03-29T11:56:00Z</dcterms:created>
  <dcterms:modified xsi:type="dcterms:W3CDTF">2021-06-01T11:46:00Z</dcterms:modified>
</cp:coreProperties>
</file>