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E" w:rsidRDefault="0087731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87731E" w:rsidRPr="005C3FAD" w:rsidRDefault="0087731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498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87731E" w:rsidRPr="005C3FAD" w:rsidRDefault="0087731E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7731E" w:rsidRPr="005C3FAD" w:rsidRDefault="0087731E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7731E" w:rsidRDefault="0087731E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шоста черговав</w:t>
      </w:r>
      <w:r>
        <w:rPr>
          <w:b/>
          <w:sz w:val="28"/>
          <w:szCs w:val="28"/>
        </w:rPr>
        <w:t xml:space="preserve">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87731E" w:rsidRPr="001F173C" w:rsidRDefault="0087731E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87731E" w:rsidRPr="002B57F1" w:rsidRDefault="0087731E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7731E" w:rsidRDefault="0087731E" w:rsidP="00016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791B1D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87731E" w:rsidRDefault="0087731E" w:rsidP="009F7B5D">
      <w:pPr>
        <w:pStyle w:val="NoSpacing"/>
        <w:rPr>
          <w:rFonts w:ascii="Times New Roman" w:hAnsi="Times New Roman"/>
          <w:b/>
          <w:i/>
          <w:sz w:val="27"/>
          <w:szCs w:val="27"/>
        </w:rPr>
      </w:pPr>
    </w:p>
    <w:p w:rsidR="0087731E" w:rsidRPr="007F284B" w:rsidRDefault="0087731E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87731E" w:rsidRPr="007F284B" w:rsidRDefault="0087731E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7731E" w:rsidRPr="007F284B" w:rsidRDefault="0087731E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87731E" w:rsidRPr="007F284B" w:rsidRDefault="0087731E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ці Пантюх Людмилі Андріївні</w:t>
      </w:r>
    </w:p>
    <w:p w:rsidR="0087731E" w:rsidRPr="007F284B" w:rsidRDefault="0087731E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>ки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Пантюх Людмили Андріївни</w:t>
      </w:r>
      <w:r w:rsidRPr="007F284B">
        <w:rPr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87731E" w:rsidRPr="007F284B" w:rsidRDefault="0087731E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87731E" w:rsidRPr="007F284B" w:rsidRDefault="0087731E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Пантюх Людмилі Андріївні</w:t>
      </w:r>
      <w:r w:rsidRPr="007F284B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300 га"/>
        </w:smartTagPr>
        <w:r w:rsidRPr="007F284B">
          <w:rPr>
            <w:sz w:val="28"/>
            <w:szCs w:val="28"/>
            <w:lang w:val="uk-UA"/>
          </w:rPr>
          <w:t>0,1</w:t>
        </w:r>
        <w:r>
          <w:rPr>
            <w:sz w:val="28"/>
            <w:szCs w:val="28"/>
            <w:lang w:val="uk-UA"/>
          </w:rPr>
          <w:t>300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5624680700:02:00</w:t>
      </w:r>
      <w:r>
        <w:rPr>
          <w:sz w:val="28"/>
          <w:szCs w:val="28"/>
          <w:lang w:val="uk-UA"/>
        </w:rPr>
        <w:t>6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1578</w:t>
      </w:r>
      <w:r w:rsidRPr="007F284B">
        <w:rPr>
          <w:sz w:val="28"/>
          <w:szCs w:val="28"/>
          <w:lang w:val="uk-UA"/>
        </w:rPr>
        <w:t>), в межах с. Біла Криниця на території Білокриницької сільської ради Рівненського району Рівненської області.</w:t>
      </w:r>
    </w:p>
    <w:p w:rsidR="0087731E" w:rsidRPr="007F284B" w:rsidRDefault="0087731E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Пантюх Людмилі Андріївні</w:t>
      </w:r>
      <w:r w:rsidRPr="007F284B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у власність</w:t>
      </w:r>
      <w:bookmarkStart w:id="1" w:name="_GoBack"/>
      <w:bookmarkEnd w:id="1"/>
      <w:r w:rsidRPr="007F284B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13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1300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5624680700:02:00</w:t>
      </w:r>
      <w:r>
        <w:rPr>
          <w:sz w:val="28"/>
          <w:szCs w:val="28"/>
          <w:lang w:val="uk-UA"/>
        </w:rPr>
        <w:t>6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1578</w:t>
      </w:r>
      <w:r w:rsidRPr="007F284B">
        <w:rPr>
          <w:sz w:val="28"/>
          <w:szCs w:val="28"/>
          <w:lang w:val="uk-UA"/>
        </w:rPr>
        <w:t>), розташовану в межах с. Біла Криниця на території Білокриницької сільської ради Рівненського району Рівненської області.</w:t>
      </w:r>
    </w:p>
    <w:p w:rsidR="0087731E" w:rsidRPr="007F284B" w:rsidRDefault="0087731E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ці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Пантюх Людмилі Андріївні</w:t>
      </w:r>
      <w:r w:rsidRPr="007F284B">
        <w:rPr>
          <w:sz w:val="28"/>
          <w:szCs w:val="28"/>
        </w:rPr>
        <w:t>:</w:t>
      </w:r>
    </w:p>
    <w:p w:rsidR="0087731E" w:rsidRPr="007F284B" w:rsidRDefault="0087731E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87731E" w:rsidRPr="007F284B" w:rsidRDefault="0087731E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87731E" w:rsidRPr="007F284B" w:rsidRDefault="0087731E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87731E" w:rsidRPr="007F284B" w:rsidRDefault="0087731E" w:rsidP="006263AA">
      <w:pPr>
        <w:jc w:val="both"/>
        <w:rPr>
          <w:b/>
          <w:i/>
          <w:sz w:val="28"/>
          <w:szCs w:val="28"/>
        </w:rPr>
      </w:pPr>
    </w:p>
    <w:p w:rsidR="0087731E" w:rsidRPr="009D37A6" w:rsidRDefault="0087731E" w:rsidP="00016B23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87731E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16B23"/>
    <w:rsid w:val="0002357D"/>
    <w:rsid w:val="000266CE"/>
    <w:rsid w:val="00032D81"/>
    <w:rsid w:val="000402D6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2498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4C0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55219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2014A"/>
    <w:rsid w:val="007312AE"/>
    <w:rsid w:val="00736AEE"/>
    <w:rsid w:val="0075031D"/>
    <w:rsid w:val="00771F3F"/>
    <w:rsid w:val="00785928"/>
    <w:rsid w:val="00791B1D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7731E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373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7</cp:revision>
  <cp:lastPrinted>2021-06-01T11:18:00Z</cp:lastPrinted>
  <dcterms:created xsi:type="dcterms:W3CDTF">2021-03-29T11:51:00Z</dcterms:created>
  <dcterms:modified xsi:type="dcterms:W3CDTF">2021-06-01T11:19:00Z</dcterms:modified>
</cp:coreProperties>
</file>