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48" w:rsidRDefault="000A6A48" w:rsidP="00716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0A6A48" w:rsidRPr="005C3FAD" w:rsidRDefault="000A6A48" w:rsidP="00716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7AC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0A6A48" w:rsidRPr="005C3FAD" w:rsidRDefault="000A6A48" w:rsidP="00716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A6A48" w:rsidRPr="005C3FAD" w:rsidRDefault="000A6A48" w:rsidP="0071662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0A6A48" w:rsidRDefault="000A6A48" w:rsidP="0071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0A6A48" w:rsidRPr="001F173C" w:rsidRDefault="000A6A48" w:rsidP="00716621">
      <w:pPr>
        <w:rPr>
          <w:b/>
          <w:sz w:val="28"/>
          <w:szCs w:val="28"/>
        </w:rPr>
      </w:pPr>
    </w:p>
    <w:p w:rsidR="000A6A48" w:rsidRDefault="000A6A48" w:rsidP="0071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A6A48" w:rsidRPr="00D579BA" w:rsidRDefault="000A6A48" w:rsidP="00716621">
      <w:pPr>
        <w:jc w:val="center"/>
        <w:rPr>
          <w:b/>
          <w:sz w:val="28"/>
          <w:szCs w:val="28"/>
        </w:rPr>
      </w:pPr>
    </w:p>
    <w:p w:rsidR="000A6A48" w:rsidRDefault="000A6A48" w:rsidP="00716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045EC4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0A6A48" w:rsidRDefault="000A6A48" w:rsidP="00716621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0A6A48" w:rsidRPr="00271C86" w:rsidRDefault="000A6A48" w:rsidP="00271C86">
      <w:pPr>
        <w:rPr>
          <w:b/>
          <w:i/>
          <w:sz w:val="28"/>
          <w:szCs w:val="28"/>
          <w:lang w:val="ru-RU" w:eastAsia="ru-RU"/>
        </w:rPr>
      </w:pPr>
      <w:r w:rsidRPr="00271C86">
        <w:rPr>
          <w:b/>
          <w:i/>
          <w:sz w:val="28"/>
          <w:szCs w:val="28"/>
          <w:lang w:val="ru-RU" w:eastAsia="ru-RU"/>
        </w:rPr>
        <w:t>Про затвердження про</w:t>
      </w:r>
      <w:r w:rsidRPr="00271C86">
        <w:rPr>
          <w:b/>
          <w:i/>
          <w:sz w:val="28"/>
          <w:szCs w:val="28"/>
          <w:lang w:eastAsia="ru-RU"/>
        </w:rPr>
        <w:t>є</w:t>
      </w:r>
      <w:r w:rsidRPr="00271C86">
        <w:rPr>
          <w:b/>
          <w:i/>
          <w:sz w:val="28"/>
          <w:szCs w:val="28"/>
          <w:lang w:val="ru-RU" w:eastAsia="ru-RU"/>
        </w:rPr>
        <w:t xml:space="preserve">кту землеустрою </w:t>
      </w:r>
    </w:p>
    <w:p w:rsidR="000A6A48" w:rsidRPr="00271C86" w:rsidRDefault="000A6A48" w:rsidP="00271C86">
      <w:pPr>
        <w:rPr>
          <w:b/>
          <w:i/>
          <w:sz w:val="28"/>
          <w:szCs w:val="28"/>
          <w:lang w:val="ru-RU" w:eastAsia="ru-RU"/>
        </w:rPr>
      </w:pPr>
      <w:r w:rsidRPr="00271C86">
        <w:rPr>
          <w:b/>
          <w:i/>
          <w:sz w:val="28"/>
          <w:szCs w:val="28"/>
          <w:lang w:val="ru-RU" w:eastAsia="ru-RU"/>
        </w:rPr>
        <w:t xml:space="preserve">та передачу земельної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ділянки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у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власність </w:t>
      </w:r>
    </w:p>
    <w:p w:rsidR="000A6A48" w:rsidRPr="00271C86" w:rsidRDefault="000A6A48" w:rsidP="00271C86">
      <w:pPr>
        <w:rPr>
          <w:b/>
          <w:i/>
          <w:sz w:val="28"/>
          <w:szCs w:val="28"/>
          <w:lang w:eastAsia="ru-RU"/>
        </w:rPr>
      </w:pPr>
      <w:r w:rsidRPr="00271C86">
        <w:rPr>
          <w:b/>
          <w:i/>
          <w:sz w:val="28"/>
          <w:szCs w:val="28"/>
          <w:lang w:val="ru-RU" w:eastAsia="ru-RU"/>
        </w:rPr>
        <w:t>гр</w:t>
      </w:r>
      <w:r w:rsidRPr="00271C86">
        <w:rPr>
          <w:b/>
          <w:i/>
          <w:sz w:val="28"/>
          <w:szCs w:val="28"/>
          <w:lang w:eastAsia="ru-RU"/>
        </w:rPr>
        <w:t xml:space="preserve">омадянину </w:t>
      </w:r>
      <w:r>
        <w:rPr>
          <w:b/>
          <w:i/>
          <w:sz w:val="28"/>
          <w:szCs w:val="28"/>
          <w:lang w:eastAsia="ru-RU"/>
        </w:rPr>
        <w:t>Кухарчуку Миколі Петровичу</w:t>
      </w:r>
    </w:p>
    <w:p w:rsidR="000A6A48" w:rsidRPr="00271C86" w:rsidRDefault="000A6A48" w:rsidP="00271C86">
      <w:pPr>
        <w:outlineLvl w:val="0"/>
        <w:rPr>
          <w:b/>
          <w:i/>
          <w:sz w:val="28"/>
          <w:szCs w:val="28"/>
        </w:rPr>
      </w:pPr>
    </w:p>
    <w:p w:rsidR="000A6A48" w:rsidRPr="00271C86" w:rsidRDefault="000A6A48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ab/>
        <w:t xml:space="preserve">Розглянувши проєкт землеустрою щодо відведення земельної ділянки у </w:t>
      </w:r>
    </w:p>
    <w:p w:rsidR="000A6A48" w:rsidRPr="00271C86" w:rsidRDefault="000A6A48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власність громадянину </w:t>
      </w:r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 xml:space="preserve"> 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b/>
          <w:i/>
          <w:sz w:val="28"/>
          <w:szCs w:val="28"/>
        </w:rPr>
        <w:t xml:space="preserve"> </w:t>
      </w:r>
      <w:r w:rsidRPr="00271C86">
        <w:rPr>
          <w:sz w:val="28"/>
          <w:szCs w:val="28"/>
        </w:rPr>
        <w:t>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A6A48" w:rsidRPr="00271C86" w:rsidRDefault="000A6A48" w:rsidP="00271C86">
      <w:pPr>
        <w:jc w:val="both"/>
        <w:rPr>
          <w:sz w:val="28"/>
          <w:szCs w:val="28"/>
        </w:rPr>
      </w:pPr>
    </w:p>
    <w:p w:rsidR="000A6A48" w:rsidRPr="00271C86" w:rsidRDefault="000A6A48" w:rsidP="00271C86">
      <w:pPr>
        <w:jc w:val="center"/>
        <w:outlineLvl w:val="0"/>
        <w:rPr>
          <w:b/>
          <w:sz w:val="28"/>
          <w:szCs w:val="28"/>
        </w:rPr>
      </w:pPr>
      <w:r w:rsidRPr="00271C86">
        <w:rPr>
          <w:b/>
          <w:sz w:val="28"/>
          <w:szCs w:val="28"/>
        </w:rPr>
        <w:t>В И Р І Ш И Л А:</w:t>
      </w:r>
    </w:p>
    <w:p w:rsidR="000A6A48" w:rsidRPr="00271C86" w:rsidRDefault="000A6A48" w:rsidP="00271C86">
      <w:pPr>
        <w:jc w:val="center"/>
        <w:outlineLvl w:val="0"/>
        <w:rPr>
          <w:b/>
          <w:sz w:val="28"/>
          <w:szCs w:val="28"/>
        </w:rPr>
      </w:pPr>
    </w:p>
    <w:p w:rsidR="000A6A48" w:rsidRPr="00271C86" w:rsidRDefault="000A6A48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Затвердити проєкт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189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1189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5624680700:0</w:t>
      </w:r>
      <w:r>
        <w:rPr>
          <w:sz w:val="28"/>
          <w:szCs w:val="28"/>
        </w:rPr>
        <w:t>5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1840</w:t>
      </w:r>
      <w:r w:rsidRPr="00271C86">
        <w:rPr>
          <w:sz w:val="28"/>
          <w:szCs w:val="28"/>
        </w:rPr>
        <w:t xml:space="preserve">) у власність громадянину </w:t>
      </w:r>
      <w:bookmarkStart w:id="1" w:name="_Hlk68511991"/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 xml:space="preserve"> </w:t>
      </w:r>
      <w:bookmarkEnd w:id="1"/>
      <w:r w:rsidRPr="00271C86">
        <w:rPr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sz w:val="28"/>
          <w:szCs w:val="28"/>
        </w:rPr>
        <w:t>, розташованої на території Білокриницької сільської ради  Рівненського району Рівненської області.</w:t>
      </w:r>
    </w:p>
    <w:p w:rsidR="000A6A48" w:rsidRPr="00271C86" w:rsidRDefault="000A6A48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Передати громадянину </w:t>
      </w:r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189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1189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5624680700:0</w:t>
      </w:r>
      <w:r>
        <w:rPr>
          <w:sz w:val="28"/>
          <w:szCs w:val="28"/>
        </w:rPr>
        <w:t>5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1840</w:t>
      </w:r>
      <w:r w:rsidRPr="00271C86">
        <w:rPr>
          <w:sz w:val="28"/>
          <w:szCs w:val="28"/>
        </w:rPr>
        <w:t xml:space="preserve">) для </w:t>
      </w:r>
      <w:r>
        <w:rPr>
          <w:sz w:val="28"/>
          <w:szCs w:val="28"/>
        </w:rPr>
        <w:t>індивідуального садівництва</w:t>
      </w:r>
      <w:bookmarkStart w:id="2" w:name="_GoBack"/>
      <w:bookmarkEnd w:id="2"/>
      <w:r w:rsidRPr="00271C86">
        <w:rPr>
          <w:sz w:val="28"/>
          <w:szCs w:val="28"/>
        </w:rPr>
        <w:t>, розташовану на території Білокриницької сільської ради  Рівненського району Рівненської області.</w:t>
      </w:r>
    </w:p>
    <w:p w:rsidR="000A6A48" w:rsidRPr="00271C86" w:rsidRDefault="000A6A48" w:rsidP="00271C8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Громадянину </w:t>
      </w:r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>:</w:t>
      </w:r>
    </w:p>
    <w:p w:rsidR="000A6A48" w:rsidRPr="00271C86" w:rsidRDefault="000A6A48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0A6A48" w:rsidRPr="00271C86" w:rsidRDefault="000A6A48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земельну ділянку використовувати за</w:t>
      </w:r>
      <w:r w:rsidRPr="00271C86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71C86">
        <w:rPr>
          <w:sz w:val="28"/>
          <w:szCs w:val="28"/>
        </w:rPr>
        <w:t xml:space="preserve"> України та інших нормативно-правових актів.</w:t>
      </w:r>
    </w:p>
    <w:p w:rsidR="000A6A48" w:rsidRPr="00271C86" w:rsidRDefault="000A6A48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A6A48" w:rsidRPr="00271C86" w:rsidRDefault="000A6A48" w:rsidP="00271C86">
      <w:pPr>
        <w:jc w:val="both"/>
        <w:rPr>
          <w:b/>
          <w:i/>
          <w:sz w:val="28"/>
          <w:szCs w:val="28"/>
        </w:rPr>
      </w:pPr>
    </w:p>
    <w:p w:rsidR="000A6A48" w:rsidRDefault="000A6A48" w:rsidP="00547E8F">
      <w:pPr>
        <w:jc w:val="both"/>
        <w:rPr>
          <w:b/>
          <w:i/>
          <w:sz w:val="28"/>
          <w:szCs w:val="28"/>
        </w:rPr>
      </w:pPr>
    </w:p>
    <w:p w:rsidR="000A6A48" w:rsidRPr="009D5C1B" w:rsidRDefault="000A6A48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3" w:name="_Hlk66723615"/>
      <w:bookmarkEnd w:id="0"/>
      <w:bookmarkEnd w:id="3"/>
    </w:p>
    <w:sectPr w:rsidR="000A6A48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45EC4"/>
    <w:rsid w:val="0005370F"/>
    <w:rsid w:val="00053F1E"/>
    <w:rsid w:val="00056709"/>
    <w:rsid w:val="000623E5"/>
    <w:rsid w:val="000739ED"/>
    <w:rsid w:val="000A2C51"/>
    <w:rsid w:val="000A6A48"/>
    <w:rsid w:val="000B42C1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A7835"/>
    <w:rsid w:val="003C0F00"/>
    <w:rsid w:val="003C37AA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D4389"/>
    <w:rsid w:val="005E2AA2"/>
    <w:rsid w:val="00611462"/>
    <w:rsid w:val="006129AA"/>
    <w:rsid w:val="00613CB2"/>
    <w:rsid w:val="006507B2"/>
    <w:rsid w:val="006767CA"/>
    <w:rsid w:val="006936CD"/>
    <w:rsid w:val="0069743C"/>
    <w:rsid w:val="006A17AC"/>
    <w:rsid w:val="006C5890"/>
    <w:rsid w:val="006D2ACC"/>
    <w:rsid w:val="006D5823"/>
    <w:rsid w:val="00716621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0C97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37A4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269A"/>
    <w:rsid w:val="00A835F4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309</Words>
  <Characters>1766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5</cp:revision>
  <cp:lastPrinted>2021-03-10T13:41:00Z</cp:lastPrinted>
  <dcterms:created xsi:type="dcterms:W3CDTF">2021-04-28T09:10:00Z</dcterms:created>
  <dcterms:modified xsi:type="dcterms:W3CDTF">2021-06-01T09:07:00Z</dcterms:modified>
</cp:coreProperties>
</file>