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2" w:rsidRDefault="001C598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1C5982" w:rsidRPr="005C3FAD" w:rsidRDefault="001C598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253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1C5982" w:rsidRPr="005C3FAD" w:rsidRDefault="001C598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bookmarkStart w:id="1" w:name="_GoBack"/>
      <w:bookmarkEnd w:id="1"/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1C5982" w:rsidRPr="005C3FAD" w:rsidRDefault="001C5982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C5982" w:rsidRDefault="001C598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1C5982" w:rsidRPr="001F173C" w:rsidRDefault="001C5982" w:rsidP="00D76C57">
      <w:pPr>
        <w:rPr>
          <w:b/>
          <w:sz w:val="28"/>
          <w:szCs w:val="28"/>
        </w:rPr>
      </w:pPr>
    </w:p>
    <w:p w:rsidR="001C5982" w:rsidRDefault="001C598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C5982" w:rsidRPr="00D579BA" w:rsidRDefault="001C5982" w:rsidP="00D76C57">
      <w:pPr>
        <w:jc w:val="center"/>
        <w:rPr>
          <w:b/>
          <w:sz w:val="28"/>
          <w:szCs w:val="28"/>
        </w:rPr>
      </w:pPr>
    </w:p>
    <w:p w:rsidR="001C5982" w:rsidRDefault="001C5982" w:rsidP="00A30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B77046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1C5982" w:rsidRPr="00271C86" w:rsidRDefault="001C5982" w:rsidP="00271C86">
      <w:pPr>
        <w:rPr>
          <w:b/>
          <w:i/>
          <w:sz w:val="28"/>
          <w:szCs w:val="28"/>
          <w:lang w:val="ru-RU" w:eastAsia="ru-RU"/>
        </w:rPr>
      </w:pPr>
      <w:r w:rsidRPr="00271C86">
        <w:rPr>
          <w:b/>
          <w:i/>
          <w:sz w:val="28"/>
          <w:szCs w:val="28"/>
          <w:lang w:val="ru-RU" w:eastAsia="ru-RU"/>
        </w:rPr>
        <w:t>Про затвердження про</w:t>
      </w:r>
      <w:r w:rsidRPr="00271C86">
        <w:rPr>
          <w:b/>
          <w:i/>
          <w:sz w:val="28"/>
          <w:szCs w:val="28"/>
          <w:lang w:eastAsia="ru-RU"/>
        </w:rPr>
        <w:t>є</w:t>
      </w:r>
      <w:r w:rsidRPr="00271C86">
        <w:rPr>
          <w:b/>
          <w:i/>
          <w:sz w:val="28"/>
          <w:szCs w:val="28"/>
          <w:lang w:val="ru-RU" w:eastAsia="ru-RU"/>
        </w:rPr>
        <w:t xml:space="preserve">кту землеустрою </w:t>
      </w:r>
    </w:p>
    <w:p w:rsidR="001C5982" w:rsidRPr="00271C86" w:rsidRDefault="001C5982" w:rsidP="00271C86">
      <w:pPr>
        <w:rPr>
          <w:b/>
          <w:i/>
          <w:sz w:val="28"/>
          <w:szCs w:val="28"/>
          <w:lang w:val="ru-RU" w:eastAsia="ru-RU"/>
        </w:rPr>
      </w:pPr>
      <w:r w:rsidRPr="00271C86">
        <w:rPr>
          <w:b/>
          <w:i/>
          <w:sz w:val="28"/>
          <w:szCs w:val="28"/>
          <w:lang w:val="ru-RU" w:eastAsia="ru-RU"/>
        </w:rPr>
        <w:t xml:space="preserve">та передачу земельної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ділянки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у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власність </w:t>
      </w:r>
    </w:p>
    <w:p w:rsidR="001C5982" w:rsidRPr="00271C86" w:rsidRDefault="001C5982" w:rsidP="00271C86">
      <w:pPr>
        <w:rPr>
          <w:b/>
          <w:i/>
          <w:sz w:val="28"/>
          <w:szCs w:val="28"/>
          <w:lang w:eastAsia="ru-RU"/>
        </w:rPr>
      </w:pPr>
      <w:r w:rsidRPr="00271C86">
        <w:rPr>
          <w:b/>
          <w:i/>
          <w:sz w:val="28"/>
          <w:szCs w:val="28"/>
          <w:lang w:val="ru-RU" w:eastAsia="ru-RU"/>
        </w:rPr>
        <w:t>гр</w:t>
      </w:r>
      <w:r w:rsidRPr="00271C86">
        <w:rPr>
          <w:b/>
          <w:i/>
          <w:sz w:val="28"/>
          <w:szCs w:val="28"/>
          <w:lang w:eastAsia="ru-RU"/>
        </w:rPr>
        <w:t>омадян</w:t>
      </w:r>
      <w:r>
        <w:rPr>
          <w:b/>
          <w:i/>
          <w:sz w:val="28"/>
          <w:szCs w:val="28"/>
          <w:lang w:eastAsia="ru-RU"/>
        </w:rPr>
        <w:t>ці Рогальській Оксані Володимирівні</w:t>
      </w:r>
    </w:p>
    <w:p w:rsidR="001C5982" w:rsidRPr="00271C86" w:rsidRDefault="001C5982" w:rsidP="00271C86">
      <w:pPr>
        <w:outlineLvl w:val="0"/>
        <w:rPr>
          <w:b/>
          <w:i/>
          <w:sz w:val="28"/>
          <w:szCs w:val="28"/>
        </w:rPr>
      </w:pPr>
    </w:p>
    <w:p w:rsidR="001C5982" w:rsidRPr="00271C86" w:rsidRDefault="001C5982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ab/>
        <w:t xml:space="preserve">Розглянувши проєкт землеустрою щодо відведення земельної ділянки у </w:t>
      </w:r>
    </w:p>
    <w:p w:rsidR="001C5982" w:rsidRPr="00271C86" w:rsidRDefault="001C5982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>громадянці Рогальській Оксані Володимирівні</w:t>
      </w:r>
      <w:r w:rsidRPr="00271C86">
        <w:rPr>
          <w:sz w:val="28"/>
          <w:szCs w:val="28"/>
        </w:rPr>
        <w:t xml:space="preserve"> для ведення особистого селянського господарства</w:t>
      </w:r>
      <w:r w:rsidRPr="00271C86">
        <w:rPr>
          <w:b/>
          <w:i/>
          <w:sz w:val="28"/>
          <w:szCs w:val="28"/>
        </w:rPr>
        <w:t xml:space="preserve"> </w:t>
      </w:r>
      <w:r w:rsidRPr="00271C86">
        <w:rPr>
          <w:sz w:val="28"/>
          <w:szCs w:val="28"/>
        </w:rPr>
        <w:t>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</w:t>
      </w:r>
      <w:r>
        <w:rPr>
          <w:sz w:val="28"/>
          <w:szCs w:val="28"/>
        </w:rPr>
        <w:t>ї комісії</w:t>
      </w:r>
      <w:r w:rsidRPr="00271C8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1C5982" w:rsidRPr="00271C86" w:rsidRDefault="001C5982" w:rsidP="00271C86">
      <w:pPr>
        <w:jc w:val="center"/>
        <w:outlineLvl w:val="0"/>
        <w:rPr>
          <w:b/>
          <w:sz w:val="28"/>
          <w:szCs w:val="28"/>
        </w:rPr>
      </w:pPr>
      <w:r w:rsidRPr="00271C86">
        <w:rPr>
          <w:b/>
          <w:sz w:val="28"/>
          <w:szCs w:val="28"/>
        </w:rPr>
        <w:t>В И Р І Ш И Л А:</w:t>
      </w:r>
    </w:p>
    <w:p w:rsidR="001C5982" w:rsidRPr="00271C86" w:rsidRDefault="001C5982" w:rsidP="00271C86">
      <w:pPr>
        <w:jc w:val="center"/>
        <w:outlineLvl w:val="0"/>
        <w:rPr>
          <w:b/>
          <w:sz w:val="28"/>
          <w:szCs w:val="28"/>
        </w:rPr>
      </w:pPr>
    </w:p>
    <w:p w:rsidR="001C5982" w:rsidRPr="00271C86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Затвердити проєкт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2613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2613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</w:t>
      </w:r>
      <w:r>
        <w:rPr>
          <w:sz w:val="28"/>
          <w:szCs w:val="28"/>
        </w:rPr>
        <w:t>9800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44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126</w:t>
      </w:r>
      <w:r w:rsidRPr="00271C86">
        <w:rPr>
          <w:sz w:val="28"/>
          <w:szCs w:val="28"/>
        </w:rPr>
        <w:t xml:space="preserve">) у власність </w:t>
      </w:r>
      <w:r>
        <w:rPr>
          <w:sz w:val="28"/>
          <w:szCs w:val="28"/>
        </w:rPr>
        <w:t>громадянці Рогальській Оксані Володимирівні</w:t>
      </w:r>
      <w:r w:rsidRPr="00271C86">
        <w:rPr>
          <w:sz w:val="28"/>
          <w:szCs w:val="28"/>
        </w:rPr>
        <w:t xml:space="preserve"> для ведення особистого селянського господарства, розташованої на території Білокриницької сільської ради  Рівненського району Рівненської області.</w:t>
      </w:r>
    </w:p>
    <w:p w:rsidR="001C5982" w:rsidRPr="00271C86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громадянці Рогальській Оксані Володимирівні</w:t>
      </w:r>
      <w:r w:rsidRPr="00271C86">
        <w:rPr>
          <w:sz w:val="28"/>
          <w:szCs w:val="28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2613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2613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</w:t>
      </w:r>
      <w:r>
        <w:rPr>
          <w:sz w:val="28"/>
          <w:szCs w:val="28"/>
        </w:rPr>
        <w:t>9800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44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126</w:t>
      </w:r>
      <w:r w:rsidRPr="00271C86">
        <w:rPr>
          <w:sz w:val="28"/>
          <w:szCs w:val="28"/>
        </w:rPr>
        <w:t>)  для ведення особистого селянського господарства, розташовану на території Білокриницької сільської ради  Рівненського району Рівненської області.</w:t>
      </w:r>
    </w:p>
    <w:p w:rsidR="001C5982" w:rsidRPr="00271C86" w:rsidRDefault="001C5982" w:rsidP="00271C8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Громадянці Рогальській Оксані Володимирівні</w:t>
      </w:r>
      <w:r w:rsidRPr="00271C86">
        <w:rPr>
          <w:sz w:val="28"/>
          <w:szCs w:val="28"/>
        </w:rPr>
        <w:t>:</w:t>
      </w:r>
    </w:p>
    <w:p w:rsidR="001C5982" w:rsidRPr="00271C86" w:rsidRDefault="001C598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1C5982" w:rsidRPr="00271C86" w:rsidRDefault="001C598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земельну ділянку використовувати за</w:t>
      </w:r>
      <w:r w:rsidRPr="00271C86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71C86">
        <w:rPr>
          <w:sz w:val="28"/>
          <w:szCs w:val="28"/>
        </w:rPr>
        <w:t xml:space="preserve"> України та інших нормативно-правових актів.</w:t>
      </w:r>
    </w:p>
    <w:p w:rsidR="001C5982" w:rsidRPr="00271C86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1C5982" w:rsidRDefault="001C5982" w:rsidP="00547E8F">
      <w:pPr>
        <w:jc w:val="both"/>
        <w:rPr>
          <w:b/>
          <w:i/>
          <w:sz w:val="28"/>
          <w:szCs w:val="28"/>
        </w:rPr>
      </w:pPr>
    </w:p>
    <w:p w:rsidR="001C5982" w:rsidRDefault="001C5982" w:rsidP="00547E8F">
      <w:pPr>
        <w:jc w:val="both"/>
        <w:rPr>
          <w:b/>
          <w:i/>
          <w:sz w:val="28"/>
          <w:szCs w:val="28"/>
        </w:rPr>
      </w:pPr>
    </w:p>
    <w:p w:rsidR="001C5982" w:rsidRDefault="001C5982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End w:id="0"/>
    </w:p>
    <w:p w:rsidR="001C5982" w:rsidRPr="009D37A6" w:rsidRDefault="001C5982" w:rsidP="00CE767B">
      <w:pPr>
        <w:widowControl w:val="0"/>
        <w:jc w:val="center"/>
        <w:rPr>
          <w:b/>
          <w:i/>
          <w:sz w:val="28"/>
          <w:szCs w:val="28"/>
        </w:rPr>
      </w:pPr>
      <w:bookmarkStart w:id="2" w:name="_Hlk66723524"/>
    </w:p>
    <w:p w:rsidR="001C5982" w:rsidRPr="009D5C1B" w:rsidRDefault="001C5982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1C598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23868"/>
    <w:rsid w:val="00147827"/>
    <w:rsid w:val="001640E2"/>
    <w:rsid w:val="001726EA"/>
    <w:rsid w:val="001C3017"/>
    <w:rsid w:val="001C5982"/>
    <w:rsid w:val="001D344F"/>
    <w:rsid w:val="001E1DE4"/>
    <w:rsid w:val="001F173C"/>
    <w:rsid w:val="001F2D43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93253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058B3"/>
    <w:rsid w:val="007343BB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700"/>
    <w:rsid w:val="009A5DC7"/>
    <w:rsid w:val="009B1F4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72E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704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CF503C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0086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D4DA4"/>
    <w:rsid w:val="00FE2162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319</Words>
  <Characters>1821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8</cp:revision>
  <cp:lastPrinted>2021-06-01T11:27:00Z</cp:lastPrinted>
  <dcterms:created xsi:type="dcterms:W3CDTF">2021-04-22T13:58:00Z</dcterms:created>
  <dcterms:modified xsi:type="dcterms:W3CDTF">2021-06-01T11:27:00Z</dcterms:modified>
</cp:coreProperties>
</file>