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63" w:rsidRPr="002C4B92" w:rsidRDefault="001A1B63" w:rsidP="002D41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1A1B63" w:rsidRPr="005C3FAD" w:rsidRDefault="001A1B63" w:rsidP="002D41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1209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32.25pt;height:45.75pt;visibility:visible">
            <v:imagedata r:id="rId5" o:title="" gain="0" blacklevel="-.5"/>
          </v:shape>
        </w:pict>
      </w:r>
    </w:p>
    <w:p w:rsidR="001A1B63" w:rsidRPr="005C3FAD" w:rsidRDefault="001A1B63" w:rsidP="002D41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1A1B63" w:rsidRPr="005C3FAD" w:rsidRDefault="001A1B63" w:rsidP="002D41D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1A1B63" w:rsidRDefault="001A1B63" w:rsidP="002D41D1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1A1B63" w:rsidRPr="001F173C" w:rsidRDefault="001A1B63" w:rsidP="002D41D1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1A1B63" w:rsidRPr="002B57F1" w:rsidRDefault="001A1B63" w:rsidP="002D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A1B63" w:rsidRDefault="001A1B63" w:rsidP="002D41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1A1B63" w:rsidRPr="002D41D1" w:rsidRDefault="001A1B63" w:rsidP="009F7B5D">
      <w:pPr>
        <w:pStyle w:val="NoSpacing"/>
        <w:rPr>
          <w:rFonts w:ascii="Times New Roman" w:hAnsi="Times New Roman"/>
          <w:b/>
          <w:i/>
          <w:sz w:val="27"/>
          <w:szCs w:val="27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1A1B63" w:rsidRPr="00F74586" w:rsidTr="00306E01">
        <w:trPr>
          <w:trHeight w:val="902"/>
        </w:trPr>
        <w:tc>
          <w:tcPr>
            <w:tcW w:w="5495" w:type="dxa"/>
          </w:tcPr>
          <w:p w:rsidR="001A1B63" w:rsidRPr="00F74586" w:rsidRDefault="001A1B63" w:rsidP="00C50A3F">
            <w:pPr>
              <w:jc w:val="both"/>
              <w:rPr>
                <w:sz w:val="28"/>
                <w:szCs w:val="28"/>
              </w:rPr>
            </w:pPr>
            <w:r w:rsidRPr="00F74586">
              <w:rPr>
                <w:sz w:val="28"/>
                <w:szCs w:val="28"/>
              </w:rPr>
              <w:t>Про виключення з членів особистого</w:t>
            </w:r>
          </w:p>
          <w:p w:rsidR="001A1B63" w:rsidRPr="00F74586" w:rsidRDefault="001A1B63" w:rsidP="00C50A3F">
            <w:pPr>
              <w:jc w:val="both"/>
              <w:rPr>
                <w:color w:val="000000"/>
                <w:sz w:val="28"/>
                <w:szCs w:val="28"/>
              </w:rPr>
            </w:pPr>
            <w:r w:rsidRPr="00F74586">
              <w:rPr>
                <w:sz w:val="28"/>
                <w:szCs w:val="28"/>
              </w:rPr>
              <w:t>селянського господарства</w:t>
            </w:r>
          </w:p>
        </w:tc>
        <w:tc>
          <w:tcPr>
            <w:tcW w:w="3985" w:type="dxa"/>
          </w:tcPr>
          <w:p w:rsidR="001A1B63" w:rsidRPr="00F74586" w:rsidRDefault="001A1B63" w:rsidP="00C50A3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1B63" w:rsidRPr="00C50A3F" w:rsidRDefault="001A1B63" w:rsidP="00C50A3F">
      <w:pPr>
        <w:rPr>
          <w:color w:val="000000"/>
          <w:sz w:val="28"/>
          <w:szCs w:val="28"/>
          <w:lang w:eastAsia="ru-RU"/>
        </w:rPr>
      </w:pPr>
    </w:p>
    <w:p w:rsidR="001A1B63" w:rsidRPr="00C50A3F" w:rsidRDefault="001A1B63" w:rsidP="00C50A3F">
      <w:pPr>
        <w:jc w:val="both"/>
        <w:rPr>
          <w:sz w:val="28"/>
          <w:szCs w:val="28"/>
        </w:rPr>
      </w:pPr>
      <w:r w:rsidRPr="00C50A3F">
        <w:rPr>
          <w:color w:val="000000"/>
          <w:sz w:val="28"/>
          <w:szCs w:val="28"/>
        </w:rPr>
        <w:t xml:space="preserve">          Розглянувши </w:t>
      </w:r>
      <w:r w:rsidRPr="00C50A3F">
        <w:rPr>
          <w:sz w:val="28"/>
          <w:szCs w:val="28"/>
        </w:rPr>
        <w:t xml:space="preserve">заяви громадян  про виключення їх з членів особистого селянського господарства на території  Білокриницької сільської ради </w:t>
      </w:r>
      <w:r>
        <w:rPr>
          <w:sz w:val="28"/>
          <w:szCs w:val="28"/>
        </w:rPr>
        <w:t>та</w:t>
      </w:r>
      <w:r w:rsidRPr="00C50A3F">
        <w:rPr>
          <w:sz w:val="28"/>
          <w:szCs w:val="28"/>
        </w:rPr>
        <w:t xml:space="preserve"> згоду членів особистого селянського господарства про виключення  даних  громадян  з членів  особистого селянського господарства</w:t>
      </w:r>
      <w:r w:rsidRPr="00C50A3F">
        <w:rPr>
          <w:color w:val="000000"/>
          <w:sz w:val="28"/>
          <w:szCs w:val="28"/>
        </w:rPr>
        <w:t xml:space="preserve">, керуючись статтею 11 Закону України «Про особисті селянські господарства», статтею </w:t>
      </w:r>
      <w:r w:rsidRPr="00C50A3F">
        <w:rPr>
          <w:sz w:val="28"/>
          <w:szCs w:val="28"/>
        </w:rPr>
        <w:t>26 Закону України “ Про місцеве самоврядування в Україні ” за погодження</w:t>
      </w:r>
      <w:r>
        <w:rPr>
          <w:sz w:val="28"/>
          <w:szCs w:val="28"/>
        </w:rPr>
        <w:t>м</w:t>
      </w:r>
      <w:r w:rsidRPr="00C50A3F">
        <w:rPr>
          <w:sz w:val="28"/>
          <w:szCs w:val="28"/>
        </w:rPr>
        <w:t xml:space="preserve"> постійно</w:t>
      </w:r>
      <w:r>
        <w:rPr>
          <w:sz w:val="28"/>
          <w:szCs w:val="28"/>
        </w:rPr>
        <w:t>ї</w:t>
      </w:r>
      <w:r w:rsidRPr="00C50A3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C50A3F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1A1B63" w:rsidRPr="00C50A3F" w:rsidRDefault="001A1B63" w:rsidP="00C50A3F">
      <w:pPr>
        <w:jc w:val="both"/>
        <w:rPr>
          <w:bCs/>
          <w:color w:val="000000"/>
          <w:sz w:val="28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bCs/>
          <w:color w:val="000000"/>
          <w:sz w:val="28"/>
          <w:szCs w:val="28"/>
          <w:lang w:eastAsia="ru-RU"/>
        </w:rPr>
      </w:pPr>
      <w:r w:rsidRPr="00C50A3F">
        <w:rPr>
          <w:bCs/>
          <w:color w:val="000000"/>
          <w:sz w:val="28"/>
          <w:szCs w:val="28"/>
          <w:lang w:eastAsia="ru-RU"/>
        </w:rPr>
        <w:t>ВИРІШИЛА:</w:t>
      </w:r>
    </w:p>
    <w:p w:rsidR="001A1B63" w:rsidRPr="00C50A3F" w:rsidRDefault="001A1B63" w:rsidP="00C50A3F">
      <w:pPr>
        <w:rPr>
          <w:bCs/>
          <w:color w:val="000000"/>
          <w:sz w:val="28"/>
          <w:szCs w:val="28"/>
          <w:lang w:eastAsia="ru-RU"/>
        </w:rPr>
      </w:pPr>
    </w:p>
    <w:p w:rsidR="001A1B63" w:rsidRPr="00C50A3F" w:rsidRDefault="001A1B63" w:rsidP="00C50A3F">
      <w:pPr>
        <w:jc w:val="both"/>
        <w:rPr>
          <w:sz w:val="28"/>
          <w:szCs w:val="28"/>
        </w:rPr>
      </w:pPr>
      <w:r w:rsidRPr="00C50A3F">
        <w:rPr>
          <w:color w:val="000000"/>
          <w:sz w:val="28"/>
          <w:szCs w:val="28"/>
        </w:rPr>
        <w:t xml:space="preserve">   1. </w:t>
      </w:r>
      <w:r w:rsidRPr="00C50A3F">
        <w:rPr>
          <w:sz w:val="28"/>
          <w:szCs w:val="28"/>
        </w:rPr>
        <w:t xml:space="preserve">Виключити з членів особистого селянського господарства громадян  згідно додатку 1. </w:t>
      </w:r>
    </w:p>
    <w:p w:rsidR="001A1B63" w:rsidRPr="00C50A3F" w:rsidRDefault="001A1B63" w:rsidP="00C50A3F">
      <w:pPr>
        <w:numPr>
          <w:ilvl w:val="0"/>
          <w:numId w:val="3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0A3F">
        <w:rPr>
          <w:sz w:val="28"/>
          <w:szCs w:val="28"/>
        </w:rPr>
        <w:t>Внести відповідні відмітки в погосподарських книгах.</w:t>
      </w:r>
    </w:p>
    <w:p w:rsidR="001A1B63" w:rsidRPr="00C50A3F" w:rsidRDefault="001A1B63" w:rsidP="00C50A3F">
      <w:pPr>
        <w:rPr>
          <w:color w:val="000000"/>
          <w:sz w:val="28"/>
          <w:szCs w:val="28"/>
          <w:lang w:eastAsia="ru-RU"/>
        </w:rPr>
      </w:pPr>
    </w:p>
    <w:p w:rsidR="001A1B63" w:rsidRPr="00C50A3F" w:rsidRDefault="001A1B63" w:rsidP="00C50A3F">
      <w:pPr>
        <w:rPr>
          <w:color w:val="000000"/>
          <w:sz w:val="28"/>
          <w:szCs w:val="28"/>
          <w:lang w:eastAsia="ru-RU"/>
        </w:rPr>
      </w:pPr>
    </w:p>
    <w:p w:rsidR="001A1B63" w:rsidRPr="00C50A3F" w:rsidRDefault="001A1B63" w:rsidP="00C50A3F">
      <w:pPr>
        <w:rPr>
          <w:color w:val="000000"/>
          <w:sz w:val="28"/>
          <w:szCs w:val="28"/>
          <w:lang w:eastAsia="ru-RU"/>
        </w:rPr>
      </w:pPr>
    </w:p>
    <w:p w:rsidR="001A1B63" w:rsidRPr="004F5DC2" w:rsidRDefault="001A1B63" w:rsidP="00C50A3F">
      <w:pPr>
        <w:jc w:val="both"/>
        <w:rPr>
          <w:sz w:val="28"/>
          <w:szCs w:val="28"/>
        </w:rPr>
      </w:pPr>
      <w:r w:rsidRPr="004F5DC2">
        <w:rPr>
          <w:sz w:val="28"/>
          <w:szCs w:val="28"/>
        </w:rPr>
        <w:t>Сільський голова                                                                  Тетяна ГОНЧАРУК</w:t>
      </w:r>
    </w:p>
    <w:p w:rsidR="001A1B63" w:rsidRPr="00C50A3F" w:rsidRDefault="001A1B63" w:rsidP="00C50A3F">
      <w:pPr>
        <w:jc w:val="center"/>
        <w:rPr>
          <w:color w:val="000000"/>
          <w:sz w:val="28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8"/>
          <w:szCs w:val="28"/>
          <w:lang w:eastAsia="ru-RU"/>
        </w:rPr>
      </w:pPr>
    </w:p>
    <w:p w:rsidR="001A1B63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p w:rsidR="001A1B63" w:rsidRPr="00C50A3F" w:rsidRDefault="001A1B63" w:rsidP="00C50A3F">
      <w:pPr>
        <w:jc w:val="center"/>
        <w:rPr>
          <w:color w:val="000000"/>
          <w:sz w:val="22"/>
          <w:szCs w:val="28"/>
          <w:lang w:eastAsia="ru-RU"/>
        </w:rPr>
      </w:pPr>
    </w:p>
    <w:tbl>
      <w:tblPr>
        <w:tblW w:w="9993" w:type="dxa"/>
        <w:tblInd w:w="93" w:type="dxa"/>
        <w:tblLook w:val="00A0"/>
      </w:tblPr>
      <w:tblGrid>
        <w:gridCol w:w="677"/>
        <w:gridCol w:w="3092"/>
        <w:gridCol w:w="3061"/>
        <w:gridCol w:w="1906"/>
        <w:gridCol w:w="1257"/>
      </w:tblGrid>
      <w:tr w:rsidR="001A1B63" w:rsidRPr="00C50A3F" w:rsidTr="00160FCE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B63" w:rsidRPr="00C50A3F" w:rsidRDefault="001A1B63" w:rsidP="003C54AB">
            <w:pPr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B63" w:rsidRPr="00C50A3F" w:rsidRDefault="001A1B63" w:rsidP="003C54AB">
            <w:pPr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B63" w:rsidRPr="00C50A3F" w:rsidRDefault="001A1B63" w:rsidP="003C54AB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1B63" w:rsidRPr="002F3B13" w:rsidRDefault="001A1B63" w:rsidP="003C54A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F3B13">
              <w:rPr>
                <w:color w:val="333333"/>
                <w:bdr w:val="none" w:sz="0" w:space="0" w:color="auto" w:frame="1"/>
                <w:shd w:val="clear" w:color="auto" w:fill="FFFFFF"/>
              </w:rPr>
              <w:t>Додаток  1</w:t>
            </w:r>
          </w:p>
          <w:p w:rsidR="001A1B63" w:rsidRPr="002F3B13" w:rsidRDefault="001A1B63" w:rsidP="003C54A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F3B13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до рішення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Білокриницької сільської </w:t>
            </w:r>
            <w:r w:rsidRPr="002F3B13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ради</w:t>
            </w:r>
          </w:p>
          <w:p w:rsidR="001A1B63" w:rsidRPr="002F3B13" w:rsidRDefault="001A1B63" w:rsidP="003C54A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від «___»______________ 2021</w:t>
            </w:r>
            <w:r w:rsidRPr="002F3B13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року</w:t>
            </w:r>
          </w:p>
          <w:p w:rsidR="001A1B63" w:rsidRDefault="001A1B63" w:rsidP="003C54AB">
            <w:pPr>
              <w:shd w:val="clear" w:color="auto" w:fill="FFFFFF"/>
              <w:jc w:val="both"/>
              <w:rPr>
                <w:color w:val="333333"/>
                <w:bdr w:val="none" w:sz="0" w:space="0" w:color="auto" w:frame="1"/>
                <w:shd w:val="clear" w:color="auto" w:fill="FFFFFF"/>
              </w:rPr>
            </w:pPr>
            <w:r w:rsidRPr="002F3B13">
              <w:rPr>
                <w:color w:val="333333"/>
                <w:bdr w:val="none" w:sz="0" w:space="0" w:color="auto" w:frame="1"/>
                <w:shd w:val="clear" w:color="auto" w:fill="FFFFFF"/>
              </w:rPr>
              <w:t>№ ____</w:t>
            </w:r>
          </w:p>
          <w:p w:rsidR="001A1B63" w:rsidRDefault="001A1B63" w:rsidP="003C54AB">
            <w:pPr>
              <w:shd w:val="clear" w:color="auto" w:fill="FFFFFF"/>
              <w:jc w:val="both"/>
              <w:rPr>
                <w:rFonts w:cs="Arial"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A1B63" w:rsidRDefault="001A1B63" w:rsidP="003C54AB">
            <w:pPr>
              <w:shd w:val="clear" w:color="auto" w:fill="FFFFFF"/>
              <w:jc w:val="both"/>
              <w:rPr>
                <w:rFonts w:cs="Arial"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A1B63" w:rsidRPr="002F3B13" w:rsidRDefault="001A1B63" w:rsidP="003C54AB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1A1B63" w:rsidRPr="00C50A3F" w:rsidTr="00306E01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B63" w:rsidRPr="00C50A3F" w:rsidRDefault="001A1B63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B63" w:rsidRPr="00C50A3F" w:rsidRDefault="001A1B63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B63" w:rsidRPr="00C50A3F" w:rsidRDefault="001A1B63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B63" w:rsidRPr="00C50A3F" w:rsidRDefault="001A1B63" w:rsidP="00C50A3F">
            <w:pPr>
              <w:rPr>
                <w:sz w:val="20"/>
                <w:szCs w:val="20"/>
              </w:rPr>
            </w:pPr>
          </w:p>
        </w:tc>
      </w:tr>
      <w:tr w:rsidR="001A1B63" w:rsidRPr="00C50A3F" w:rsidTr="00306E01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B63" w:rsidRPr="00C50A3F" w:rsidRDefault="001A1B63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1B63" w:rsidRPr="00C50A3F" w:rsidRDefault="001A1B63" w:rsidP="00C50A3F">
            <w:pPr>
              <w:rPr>
                <w:rFonts w:ascii="Arial CYR" w:hAnsi="Arial CYR" w:cs="Arial CYR"/>
                <w:sz w:val="20"/>
                <w:szCs w:val="20"/>
              </w:rPr>
            </w:pPr>
            <w:r w:rsidRPr="00C50A3F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A1B63" w:rsidRPr="00C50A3F" w:rsidRDefault="001A1B63" w:rsidP="00C50A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B63" w:rsidRPr="00C50A3F" w:rsidRDefault="001A1B63" w:rsidP="00C50A3F">
            <w:pPr>
              <w:rPr>
                <w:sz w:val="20"/>
                <w:szCs w:val="20"/>
              </w:rPr>
            </w:pPr>
          </w:p>
        </w:tc>
      </w:tr>
      <w:tr w:rsidR="001A1B63" w:rsidRPr="00C50A3F" w:rsidTr="00306E01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1B63" w:rsidRPr="00C50A3F" w:rsidRDefault="001A1B63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 xml:space="preserve">  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Pr="00C50A3F" w:rsidRDefault="001A1B63" w:rsidP="00C50A3F">
            <w:pPr>
              <w:jc w:val="center"/>
            </w:pPr>
            <w:r w:rsidRPr="00C50A3F">
              <w:t xml:space="preserve">  Прізвище ім'я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Pr="00C50A3F" w:rsidRDefault="001A1B63" w:rsidP="00C50A3F">
            <w:pPr>
              <w:jc w:val="center"/>
            </w:pPr>
            <w:r w:rsidRPr="00C50A3F">
              <w:t>Назва населених пунктів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A1B63" w:rsidRPr="00C50A3F" w:rsidRDefault="001A1B63" w:rsidP="00C50A3F">
            <w:pPr>
              <w:jc w:val="center"/>
            </w:pPr>
            <w:r w:rsidRPr="00C50A3F">
              <w:t xml:space="preserve">Номер погосподарської книги </w:t>
            </w:r>
          </w:p>
          <w:p w:rsidR="001A1B63" w:rsidRPr="00C50A3F" w:rsidRDefault="001A1B63" w:rsidP="00C50A3F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B63" w:rsidRPr="00C50A3F" w:rsidRDefault="001A1B63" w:rsidP="00C50A3F">
            <w:pPr>
              <w:jc w:val="center"/>
            </w:pPr>
            <w:r w:rsidRPr="00C50A3F">
              <w:t>Номер особового рахунку</w:t>
            </w:r>
          </w:p>
          <w:p w:rsidR="001A1B63" w:rsidRPr="00C50A3F" w:rsidRDefault="001A1B63" w:rsidP="00C50A3F">
            <w:pPr>
              <w:jc w:val="center"/>
            </w:pPr>
          </w:p>
        </w:tc>
      </w:tr>
      <w:tr w:rsidR="001A1B63" w:rsidRPr="00C50A3F" w:rsidTr="00306E01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1B63" w:rsidRPr="00C50A3F" w:rsidRDefault="001A1B63" w:rsidP="00C50A3F">
            <w:pPr>
              <w:jc w:val="center"/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Pr="00C50A3F" w:rsidRDefault="001A1B63" w:rsidP="00C5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Цуркан Юлія Миколаївна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Pr="00C50A3F" w:rsidRDefault="001A1B63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Городище</w:t>
            </w:r>
          </w:p>
          <w:p w:rsidR="001A1B63" w:rsidRPr="00C50A3F" w:rsidRDefault="001A1B63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>Щаслива, буд.29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Pr="00C50A3F" w:rsidRDefault="001A1B63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Книга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63" w:rsidRPr="00C50A3F" w:rsidRDefault="001A1B63" w:rsidP="00C50A3F">
            <w:pPr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543</w:t>
            </w:r>
          </w:p>
        </w:tc>
      </w:tr>
      <w:tr w:rsidR="001A1B63" w:rsidRPr="00C50A3F" w:rsidTr="00E4122D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1B63" w:rsidRPr="00C50A3F" w:rsidRDefault="001A1B63" w:rsidP="00FF1510">
            <w:pPr>
              <w:jc w:val="center"/>
              <w:rPr>
                <w:sz w:val="20"/>
                <w:szCs w:val="20"/>
              </w:rPr>
            </w:pPr>
            <w:r w:rsidRPr="00C50A3F">
              <w:rPr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Pr="00C50A3F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Жуляєва Карина Олександрівна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Pr="00C50A3F" w:rsidRDefault="001A1B63" w:rsidP="00FF15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с.Глинки, вул.Піщана, буд.16А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Pr="00C50A3F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№1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63" w:rsidRPr="00C50A3F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№262</w:t>
            </w:r>
          </w:p>
        </w:tc>
      </w:tr>
      <w:tr w:rsidR="001A1B63" w:rsidRPr="00C50A3F" w:rsidTr="00E4122D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1B63" w:rsidRPr="00C50A3F" w:rsidRDefault="001A1B63" w:rsidP="00FF1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Дідух Павло Васильович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Default="001A1B63" w:rsidP="00FF15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с.Шубків, вул.Зелена, 29 а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B63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№18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B63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№1489</w:t>
            </w:r>
          </w:p>
        </w:tc>
      </w:tr>
      <w:tr w:rsidR="001A1B63" w:rsidRPr="00C50A3F" w:rsidTr="00E4122D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1B63" w:rsidRDefault="001A1B63" w:rsidP="00FF1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Омельчук Микола Сергійович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Default="001A1B63" w:rsidP="00FF15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с.Шубків, вул.Шевченка, 25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B63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Книга№12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B63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№902</w:t>
            </w:r>
          </w:p>
        </w:tc>
      </w:tr>
      <w:tr w:rsidR="001A1B63" w:rsidRPr="00C50A3F" w:rsidTr="00E4122D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1B63" w:rsidRPr="00E7727F" w:rsidRDefault="001A1B63" w:rsidP="00FF15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Шевчук Оксана Віталіївна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Default="001A1B63" w:rsidP="00D67CF1">
            <w:pPr>
              <w:ind w:left="2" w:right="-133" w:firstLine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с.Біла Криниця, вул.Перемоги, 45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B63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№1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63" w:rsidRDefault="001A1B63" w:rsidP="00FF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№485</w:t>
            </w:r>
          </w:p>
        </w:tc>
      </w:tr>
    </w:tbl>
    <w:p w:rsidR="001A1B63" w:rsidRPr="007F284B" w:rsidRDefault="001A1B63" w:rsidP="006263AA">
      <w:pPr>
        <w:jc w:val="both"/>
        <w:rPr>
          <w:b/>
          <w:i/>
          <w:sz w:val="28"/>
          <w:szCs w:val="28"/>
        </w:rPr>
      </w:pPr>
    </w:p>
    <w:p w:rsidR="001A1B63" w:rsidRDefault="001A1B63" w:rsidP="003D36B0">
      <w:pPr>
        <w:widowControl w:val="0"/>
        <w:jc w:val="both"/>
        <w:rPr>
          <w:b/>
          <w:i/>
          <w:sz w:val="28"/>
          <w:szCs w:val="28"/>
        </w:rPr>
      </w:pPr>
    </w:p>
    <w:p w:rsidR="001A1B63" w:rsidRDefault="001A1B63" w:rsidP="003D36B0">
      <w:pPr>
        <w:widowControl w:val="0"/>
        <w:jc w:val="both"/>
        <w:rPr>
          <w:b/>
          <w:i/>
          <w:sz w:val="28"/>
          <w:szCs w:val="28"/>
        </w:rPr>
      </w:pPr>
    </w:p>
    <w:p w:rsidR="001A1B63" w:rsidRPr="009D37A6" w:rsidRDefault="001A1B63" w:rsidP="003D36B0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Секретар сільської ради                                                                   Ірина ДАЮК</w:t>
      </w:r>
    </w:p>
    <w:sectPr w:rsidR="001A1B63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6"/>
  </w:num>
  <w:num w:numId="18">
    <w:abstractNumId w:val="17"/>
  </w:num>
  <w:num w:numId="19">
    <w:abstractNumId w:val="2"/>
  </w:num>
  <w:num w:numId="20">
    <w:abstractNumId w:val="9"/>
  </w:num>
  <w:num w:numId="21">
    <w:abstractNumId w:val="10"/>
  </w:num>
  <w:num w:numId="22">
    <w:abstractNumId w:val="1"/>
  </w:num>
  <w:num w:numId="23">
    <w:abstractNumId w:val="14"/>
  </w:num>
  <w:num w:numId="24">
    <w:abstractNumId w:val="11"/>
  </w:num>
  <w:num w:numId="25">
    <w:abstractNumId w:val="3"/>
  </w:num>
  <w:num w:numId="26">
    <w:abstractNumId w:val="16"/>
  </w:num>
  <w:num w:numId="27">
    <w:abstractNumId w:val="13"/>
  </w:num>
  <w:num w:numId="28">
    <w:abstractNumId w:val="15"/>
  </w:num>
  <w:num w:numId="29">
    <w:abstractNumId w:val="4"/>
  </w:num>
  <w:num w:numId="30">
    <w:abstractNumId w:val="7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0FCE"/>
    <w:rsid w:val="001640E2"/>
    <w:rsid w:val="001726EA"/>
    <w:rsid w:val="001845F6"/>
    <w:rsid w:val="001932AB"/>
    <w:rsid w:val="001A1B63"/>
    <w:rsid w:val="001C3017"/>
    <w:rsid w:val="001D344F"/>
    <w:rsid w:val="001E1DE4"/>
    <w:rsid w:val="001E7347"/>
    <w:rsid w:val="001E7E6E"/>
    <w:rsid w:val="001F173C"/>
    <w:rsid w:val="00210297"/>
    <w:rsid w:val="00212A7E"/>
    <w:rsid w:val="00221209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4B92"/>
    <w:rsid w:val="002C5DD0"/>
    <w:rsid w:val="002D41D1"/>
    <w:rsid w:val="002E4257"/>
    <w:rsid w:val="002E670A"/>
    <w:rsid w:val="002F04F2"/>
    <w:rsid w:val="002F1254"/>
    <w:rsid w:val="002F3B13"/>
    <w:rsid w:val="0030216D"/>
    <w:rsid w:val="00302A31"/>
    <w:rsid w:val="003048ED"/>
    <w:rsid w:val="00306E01"/>
    <w:rsid w:val="003314A4"/>
    <w:rsid w:val="00344C0E"/>
    <w:rsid w:val="0034574E"/>
    <w:rsid w:val="00351731"/>
    <w:rsid w:val="003536EA"/>
    <w:rsid w:val="00383BF7"/>
    <w:rsid w:val="0038508C"/>
    <w:rsid w:val="00396394"/>
    <w:rsid w:val="00397767"/>
    <w:rsid w:val="003A7835"/>
    <w:rsid w:val="003B027A"/>
    <w:rsid w:val="003B4348"/>
    <w:rsid w:val="003C0FFA"/>
    <w:rsid w:val="003C3974"/>
    <w:rsid w:val="003C54AB"/>
    <w:rsid w:val="003D36B0"/>
    <w:rsid w:val="003D4C63"/>
    <w:rsid w:val="003E46BF"/>
    <w:rsid w:val="003E6681"/>
    <w:rsid w:val="004067D7"/>
    <w:rsid w:val="0040770B"/>
    <w:rsid w:val="004211EC"/>
    <w:rsid w:val="0044412A"/>
    <w:rsid w:val="004458D1"/>
    <w:rsid w:val="00447A2A"/>
    <w:rsid w:val="00450B7B"/>
    <w:rsid w:val="00460343"/>
    <w:rsid w:val="004623CC"/>
    <w:rsid w:val="00471046"/>
    <w:rsid w:val="00484929"/>
    <w:rsid w:val="004A20B7"/>
    <w:rsid w:val="004B27D5"/>
    <w:rsid w:val="004B7D6F"/>
    <w:rsid w:val="004F2BBD"/>
    <w:rsid w:val="004F3EE2"/>
    <w:rsid w:val="004F5D69"/>
    <w:rsid w:val="004F5DC2"/>
    <w:rsid w:val="0050357F"/>
    <w:rsid w:val="0051213C"/>
    <w:rsid w:val="00512B26"/>
    <w:rsid w:val="0051497D"/>
    <w:rsid w:val="00525A06"/>
    <w:rsid w:val="00526B99"/>
    <w:rsid w:val="00527CF3"/>
    <w:rsid w:val="0053206D"/>
    <w:rsid w:val="00535DD5"/>
    <w:rsid w:val="00547E8F"/>
    <w:rsid w:val="00555F7C"/>
    <w:rsid w:val="00565B3A"/>
    <w:rsid w:val="00580C48"/>
    <w:rsid w:val="005811C4"/>
    <w:rsid w:val="00581BF4"/>
    <w:rsid w:val="00581FCA"/>
    <w:rsid w:val="00582CE8"/>
    <w:rsid w:val="005866E5"/>
    <w:rsid w:val="005920AA"/>
    <w:rsid w:val="0059345C"/>
    <w:rsid w:val="005A3564"/>
    <w:rsid w:val="005A6421"/>
    <w:rsid w:val="005B6C66"/>
    <w:rsid w:val="005C1774"/>
    <w:rsid w:val="005C3FAD"/>
    <w:rsid w:val="005D5275"/>
    <w:rsid w:val="005D71E8"/>
    <w:rsid w:val="005E2AA2"/>
    <w:rsid w:val="00611462"/>
    <w:rsid w:val="006129AA"/>
    <w:rsid w:val="006263AA"/>
    <w:rsid w:val="00627CDE"/>
    <w:rsid w:val="00642200"/>
    <w:rsid w:val="006507B2"/>
    <w:rsid w:val="00664CEC"/>
    <w:rsid w:val="006767CA"/>
    <w:rsid w:val="00677B35"/>
    <w:rsid w:val="006936CD"/>
    <w:rsid w:val="006A2F35"/>
    <w:rsid w:val="006A74F7"/>
    <w:rsid w:val="006B46B7"/>
    <w:rsid w:val="006C5890"/>
    <w:rsid w:val="006C6A4F"/>
    <w:rsid w:val="006D3BB4"/>
    <w:rsid w:val="006D5823"/>
    <w:rsid w:val="006F1443"/>
    <w:rsid w:val="006F250A"/>
    <w:rsid w:val="007013D0"/>
    <w:rsid w:val="007132AB"/>
    <w:rsid w:val="007312AE"/>
    <w:rsid w:val="00733D65"/>
    <w:rsid w:val="00736AEE"/>
    <w:rsid w:val="0075031D"/>
    <w:rsid w:val="00771F3F"/>
    <w:rsid w:val="00772367"/>
    <w:rsid w:val="00785928"/>
    <w:rsid w:val="007949B3"/>
    <w:rsid w:val="007A4188"/>
    <w:rsid w:val="007B4B20"/>
    <w:rsid w:val="007C5AFA"/>
    <w:rsid w:val="007E5966"/>
    <w:rsid w:val="007F1317"/>
    <w:rsid w:val="007F2065"/>
    <w:rsid w:val="007F284B"/>
    <w:rsid w:val="007F6462"/>
    <w:rsid w:val="00800DEC"/>
    <w:rsid w:val="00814742"/>
    <w:rsid w:val="00851ED5"/>
    <w:rsid w:val="00856B2F"/>
    <w:rsid w:val="00885B53"/>
    <w:rsid w:val="008973D6"/>
    <w:rsid w:val="008A1F3C"/>
    <w:rsid w:val="008A6B9E"/>
    <w:rsid w:val="008B1011"/>
    <w:rsid w:val="008C6A64"/>
    <w:rsid w:val="008D4C76"/>
    <w:rsid w:val="008E4F6E"/>
    <w:rsid w:val="008F2C06"/>
    <w:rsid w:val="008F63D7"/>
    <w:rsid w:val="008F7516"/>
    <w:rsid w:val="00904F08"/>
    <w:rsid w:val="0090501E"/>
    <w:rsid w:val="00911CEE"/>
    <w:rsid w:val="00916125"/>
    <w:rsid w:val="009234C4"/>
    <w:rsid w:val="00927AE4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0527B"/>
    <w:rsid w:val="00B15DC6"/>
    <w:rsid w:val="00B25CF7"/>
    <w:rsid w:val="00B25E1D"/>
    <w:rsid w:val="00B26E9B"/>
    <w:rsid w:val="00B418AA"/>
    <w:rsid w:val="00B53E94"/>
    <w:rsid w:val="00B56814"/>
    <w:rsid w:val="00B92BB0"/>
    <w:rsid w:val="00B9326F"/>
    <w:rsid w:val="00B961BF"/>
    <w:rsid w:val="00BA120F"/>
    <w:rsid w:val="00BB2072"/>
    <w:rsid w:val="00BB343B"/>
    <w:rsid w:val="00BC5080"/>
    <w:rsid w:val="00BC6CEB"/>
    <w:rsid w:val="00BD23CF"/>
    <w:rsid w:val="00BE0B6F"/>
    <w:rsid w:val="00BE4BAB"/>
    <w:rsid w:val="00BE4F94"/>
    <w:rsid w:val="00BE742A"/>
    <w:rsid w:val="00BF7CB6"/>
    <w:rsid w:val="00C139FE"/>
    <w:rsid w:val="00C20652"/>
    <w:rsid w:val="00C25B7C"/>
    <w:rsid w:val="00C33952"/>
    <w:rsid w:val="00C454FC"/>
    <w:rsid w:val="00C50A3F"/>
    <w:rsid w:val="00C518A9"/>
    <w:rsid w:val="00C527E4"/>
    <w:rsid w:val="00C6531F"/>
    <w:rsid w:val="00CA5EA1"/>
    <w:rsid w:val="00CB2CC9"/>
    <w:rsid w:val="00CB3836"/>
    <w:rsid w:val="00CB6E6A"/>
    <w:rsid w:val="00CC484B"/>
    <w:rsid w:val="00CD20FB"/>
    <w:rsid w:val="00CE16B6"/>
    <w:rsid w:val="00CE31AD"/>
    <w:rsid w:val="00CE3BCD"/>
    <w:rsid w:val="00CF3C02"/>
    <w:rsid w:val="00D16049"/>
    <w:rsid w:val="00D4601C"/>
    <w:rsid w:val="00D67CF1"/>
    <w:rsid w:val="00D74F15"/>
    <w:rsid w:val="00D80762"/>
    <w:rsid w:val="00D83809"/>
    <w:rsid w:val="00D857D5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00B41"/>
    <w:rsid w:val="00E12738"/>
    <w:rsid w:val="00E40CFD"/>
    <w:rsid w:val="00E4122D"/>
    <w:rsid w:val="00E424F3"/>
    <w:rsid w:val="00E463C7"/>
    <w:rsid w:val="00E56FCA"/>
    <w:rsid w:val="00E636D8"/>
    <w:rsid w:val="00E7727F"/>
    <w:rsid w:val="00E808B2"/>
    <w:rsid w:val="00E81994"/>
    <w:rsid w:val="00E901D5"/>
    <w:rsid w:val="00EA3A4F"/>
    <w:rsid w:val="00EA4356"/>
    <w:rsid w:val="00EA6D82"/>
    <w:rsid w:val="00EB030F"/>
    <w:rsid w:val="00EB2BA8"/>
    <w:rsid w:val="00EB6093"/>
    <w:rsid w:val="00EC3542"/>
    <w:rsid w:val="00EE378D"/>
    <w:rsid w:val="00EE6F2A"/>
    <w:rsid w:val="00EE7371"/>
    <w:rsid w:val="00EF688E"/>
    <w:rsid w:val="00F14E16"/>
    <w:rsid w:val="00F27EB2"/>
    <w:rsid w:val="00F57A1D"/>
    <w:rsid w:val="00F66122"/>
    <w:rsid w:val="00F74586"/>
    <w:rsid w:val="00F812F1"/>
    <w:rsid w:val="00F85808"/>
    <w:rsid w:val="00F95D41"/>
    <w:rsid w:val="00FB0ED2"/>
    <w:rsid w:val="00FC3D9D"/>
    <w:rsid w:val="00FC4703"/>
    <w:rsid w:val="00FE58EB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2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  <w:style w:type="character" w:customStyle="1" w:styleId="bumpedfont15">
    <w:name w:val="bumpedfont15"/>
    <w:uiPriority w:val="99"/>
    <w:rsid w:val="00856B2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278</Words>
  <Characters>1589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10</cp:revision>
  <cp:lastPrinted>2021-07-15T09:15:00Z</cp:lastPrinted>
  <dcterms:created xsi:type="dcterms:W3CDTF">2021-08-11T08:28:00Z</dcterms:created>
  <dcterms:modified xsi:type="dcterms:W3CDTF">2021-09-03T11:32:00Z</dcterms:modified>
</cp:coreProperties>
</file>