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1A" w:rsidRDefault="00AC761A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</w:t>
      </w:r>
      <w:r>
        <w:rPr>
          <w:b/>
          <w:sz w:val="28"/>
          <w:szCs w:val="28"/>
        </w:rPr>
        <w:t>проєкт</w:t>
      </w:r>
    </w:p>
    <w:p w:rsidR="00AC761A" w:rsidRPr="005C3FAD" w:rsidRDefault="00AC761A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3F0"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AC761A" w:rsidRPr="005C3FAD" w:rsidRDefault="00AC761A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AC761A" w:rsidRPr="005C3FAD" w:rsidRDefault="00AC761A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AC761A" w:rsidRDefault="00AC761A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(шоста 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AC761A" w:rsidRPr="001F173C" w:rsidRDefault="00AC761A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AC761A" w:rsidRPr="002B57F1" w:rsidRDefault="00AC761A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C761A" w:rsidRDefault="00AC761A" w:rsidP="00BB36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E6212"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</w:rPr>
        <w:t xml:space="preserve">                   </w:t>
      </w:r>
      <w:r w:rsidRPr="007E6212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AC761A" w:rsidRPr="000B59D8" w:rsidRDefault="00AC761A" w:rsidP="000B59D8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0B59D8">
        <w:rPr>
          <w:rFonts w:ascii="Times New Roman" w:hAnsi="Times New Roman"/>
          <w:b/>
          <w:i/>
          <w:sz w:val="24"/>
          <w:szCs w:val="24"/>
        </w:rPr>
        <w:t xml:space="preserve">Про затвердження технічної документації </w:t>
      </w:r>
    </w:p>
    <w:p w:rsidR="00AC761A" w:rsidRPr="000B59D8" w:rsidRDefault="00AC761A" w:rsidP="000B59D8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0B59D8">
        <w:rPr>
          <w:rFonts w:ascii="Times New Roman" w:hAnsi="Times New Roman"/>
          <w:b/>
          <w:i/>
          <w:sz w:val="24"/>
          <w:szCs w:val="24"/>
        </w:rPr>
        <w:t>із землеустрою щодо встановлення</w:t>
      </w:r>
      <w:r w:rsidRPr="000B59D8">
        <w:rPr>
          <w:rFonts w:ascii="Times New Roman" w:hAnsi="Times New Roman"/>
          <w:b/>
          <w:i/>
          <w:sz w:val="24"/>
          <w:szCs w:val="24"/>
          <w:lang w:val="uk-UA"/>
        </w:rPr>
        <w:t xml:space="preserve"> (відновлення)</w:t>
      </w:r>
      <w:r w:rsidRPr="000B59D8">
        <w:rPr>
          <w:rFonts w:ascii="Times New Roman" w:hAnsi="Times New Roman"/>
          <w:b/>
          <w:i/>
          <w:sz w:val="24"/>
          <w:szCs w:val="24"/>
        </w:rPr>
        <w:t xml:space="preserve"> меж </w:t>
      </w:r>
    </w:p>
    <w:p w:rsidR="00AC761A" w:rsidRPr="000B59D8" w:rsidRDefault="00AC761A" w:rsidP="000B59D8">
      <w:pPr>
        <w:pStyle w:val="1"/>
        <w:rPr>
          <w:rFonts w:ascii="Times New Roman" w:hAnsi="Times New Roman"/>
          <w:b/>
          <w:i/>
          <w:sz w:val="24"/>
          <w:szCs w:val="24"/>
          <w:lang w:val="uk-UA"/>
        </w:rPr>
      </w:pPr>
      <w:r w:rsidRPr="000B59D8">
        <w:rPr>
          <w:rFonts w:ascii="Times New Roman" w:hAnsi="Times New Roman"/>
          <w:b/>
          <w:i/>
          <w:sz w:val="24"/>
          <w:szCs w:val="24"/>
        </w:rPr>
        <w:t>земельної ділянки в натурі (на місцевості)</w:t>
      </w:r>
    </w:p>
    <w:p w:rsidR="00AC761A" w:rsidRPr="000B59D8" w:rsidRDefault="00AC761A" w:rsidP="000B59D8">
      <w:pPr>
        <w:pStyle w:val="1"/>
        <w:rPr>
          <w:rFonts w:ascii="Times New Roman" w:hAnsi="Times New Roman"/>
          <w:b/>
          <w:i/>
          <w:sz w:val="24"/>
          <w:szCs w:val="24"/>
          <w:lang w:val="uk-UA"/>
        </w:rPr>
      </w:pPr>
      <w:r w:rsidRPr="000B59D8">
        <w:rPr>
          <w:rFonts w:ascii="Times New Roman" w:hAnsi="Times New Roman"/>
          <w:b/>
          <w:i/>
          <w:sz w:val="24"/>
          <w:szCs w:val="24"/>
          <w:lang w:val="uk-UA"/>
        </w:rPr>
        <w:t>у спільну часткову власність</w:t>
      </w:r>
    </w:p>
    <w:p w:rsidR="00AC761A" w:rsidRPr="000B59D8" w:rsidRDefault="00AC761A" w:rsidP="000B59D8">
      <w:pPr>
        <w:pStyle w:val="1"/>
        <w:rPr>
          <w:rFonts w:ascii="Times New Roman" w:hAnsi="Times New Roman"/>
          <w:b/>
          <w:i/>
          <w:sz w:val="24"/>
          <w:szCs w:val="24"/>
          <w:lang w:val="uk-UA"/>
        </w:rPr>
      </w:pPr>
      <w:r w:rsidRPr="000B59D8">
        <w:rPr>
          <w:rFonts w:ascii="Times New Roman" w:hAnsi="Times New Roman"/>
          <w:b/>
          <w:i/>
          <w:sz w:val="24"/>
          <w:szCs w:val="24"/>
        </w:rPr>
        <w:t>гр</w:t>
      </w:r>
      <w:r w:rsidRPr="000B59D8">
        <w:rPr>
          <w:rFonts w:ascii="Times New Roman" w:hAnsi="Times New Roman"/>
          <w:b/>
          <w:i/>
          <w:sz w:val="24"/>
          <w:szCs w:val="24"/>
          <w:lang w:val="uk-UA"/>
        </w:rPr>
        <w:t xml:space="preserve">омадянці Гай Галині Матвіївні та </w:t>
      </w:r>
    </w:p>
    <w:p w:rsidR="00AC761A" w:rsidRDefault="00AC761A" w:rsidP="00DC7841">
      <w:pPr>
        <w:pStyle w:val="1"/>
        <w:rPr>
          <w:rFonts w:ascii="Times New Roman" w:hAnsi="Times New Roman"/>
          <w:b/>
          <w:i/>
          <w:sz w:val="24"/>
          <w:szCs w:val="24"/>
          <w:lang w:val="uk-UA"/>
        </w:rPr>
      </w:pPr>
      <w:r w:rsidRPr="000B59D8">
        <w:rPr>
          <w:rFonts w:ascii="Times New Roman" w:hAnsi="Times New Roman"/>
          <w:b/>
          <w:i/>
          <w:sz w:val="24"/>
          <w:szCs w:val="24"/>
          <w:lang w:val="uk-UA"/>
        </w:rPr>
        <w:t>громадянці Поліщук Ларисі Василівні</w:t>
      </w:r>
    </w:p>
    <w:p w:rsidR="00AC761A" w:rsidRPr="000B59D8" w:rsidRDefault="00AC761A" w:rsidP="00DC7841">
      <w:pPr>
        <w:pStyle w:val="1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C761A" w:rsidRPr="00DC7841" w:rsidRDefault="00AC761A" w:rsidP="00DC7841">
      <w:pPr>
        <w:ind w:firstLine="567"/>
        <w:jc w:val="both"/>
        <w:rPr>
          <w:sz w:val="28"/>
          <w:szCs w:val="28"/>
        </w:rPr>
      </w:pPr>
      <w:r w:rsidRPr="00DC7841">
        <w:rPr>
          <w:sz w:val="28"/>
          <w:szCs w:val="28"/>
        </w:rPr>
        <w:t>Розглянувши заяву громадянки Гай Галини Матвіївни, громадянки Поліщук Лариси Василівни про затвердження технічної документації із землеустрою щодо встановлення (відновлення) меж земельної ділянки в натурі (на місцевості) у спільну часткову власність для будівництва і обслуговування житлового будинку, господарських будівель і споруд (присадибна ділянка) в с. Шубків та керуючись статтями 121, 125, 126, 186 Земельного кодексу України, статтею 26 Закону України “Про місцеве самоврядування в Україні”, за погодженням постійно</w:t>
      </w:r>
      <w:r>
        <w:rPr>
          <w:sz w:val="28"/>
          <w:szCs w:val="28"/>
        </w:rPr>
        <w:t>ю</w:t>
      </w:r>
      <w:r w:rsidRPr="00DC7841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єю</w:t>
      </w:r>
      <w:r w:rsidRPr="00DC7841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AC761A" w:rsidRPr="00DC7841" w:rsidRDefault="00AC761A" w:rsidP="000B59D8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DC7841">
        <w:rPr>
          <w:b/>
          <w:sz w:val="28"/>
          <w:szCs w:val="28"/>
        </w:rPr>
        <w:t>ВИРІШИЛА:</w:t>
      </w:r>
    </w:p>
    <w:p w:rsidR="00AC761A" w:rsidRPr="00DC7841" w:rsidRDefault="00AC761A" w:rsidP="00DC7841">
      <w:pPr>
        <w:pStyle w:val="NormalWeb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DC7841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у спільну часткову власність громадянці Гай Галині Матвіївні (1/2 частки), громадянці Поліщук Ларисі Василівні (1/2 частки)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2500 га"/>
        </w:smartTagPr>
        <w:r w:rsidRPr="00DC7841">
          <w:rPr>
            <w:sz w:val="28"/>
            <w:szCs w:val="28"/>
            <w:lang w:val="uk-UA"/>
          </w:rPr>
          <w:t>0,2500 га</w:t>
        </w:r>
      </w:smartTag>
      <w:r w:rsidRPr="00DC7841">
        <w:rPr>
          <w:sz w:val="28"/>
          <w:szCs w:val="28"/>
          <w:lang w:val="uk-UA"/>
        </w:rPr>
        <w:t xml:space="preserve"> (кадастровий номер 5624689800:02:014:0225)</w:t>
      </w:r>
      <w:r>
        <w:rPr>
          <w:sz w:val="28"/>
          <w:szCs w:val="28"/>
          <w:lang w:val="uk-UA"/>
        </w:rPr>
        <w:t>,</w:t>
      </w:r>
      <w:r w:rsidRPr="00DC7841">
        <w:rPr>
          <w:sz w:val="28"/>
          <w:szCs w:val="28"/>
          <w:lang w:val="uk-UA"/>
        </w:rPr>
        <w:t xml:space="preserve"> в межах с. Шубків на території Білокриницької сільської ради Рівненського району Рівненської області.</w:t>
      </w:r>
    </w:p>
    <w:p w:rsidR="00AC761A" w:rsidRPr="00DC7841" w:rsidRDefault="00AC761A" w:rsidP="00DC7841">
      <w:pPr>
        <w:pStyle w:val="NormalWeb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DC7841">
        <w:rPr>
          <w:sz w:val="28"/>
          <w:szCs w:val="28"/>
          <w:lang w:val="uk-UA"/>
        </w:rPr>
        <w:t xml:space="preserve">Передати громадянці Гай Галині Матвіївні (1/2 частки), громадянці Поліщук Ларисі Василівні (1/2 частки) </w:t>
      </w:r>
      <w:r>
        <w:rPr>
          <w:sz w:val="28"/>
          <w:szCs w:val="28"/>
          <w:lang w:val="uk-UA"/>
        </w:rPr>
        <w:t xml:space="preserve">земельну ділянку у власність </w:t>
      </w:r>
      <w:bookmarkStart w:id="1" w:name="_GoBack"/>
      <w:bookmarkEnd w:id="1"/>
      <w:r w:rsidRPr="00DC7841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2500 га"/>
        </w:smartTagPr>
        <w:r w:rsidRPr="00DC7841">
          <w:rPr>
            <w:sz w:val="28"/>
            <w:szCs w:val="28"/>
            <w:lang w:val="uk-UA"/>
          </w:rPr>
          <w:t>0,2500 га</w:t>
        </w:r>
      </w:smartTag>
      <w:r w:rsidRPr="00DC7841">
        <w:rPr>
          <w:sz w:val="28"/>
          <w:szCs w:val="28"/>
          <w:lang w:val="uk-UA"/>
        </w:rPr>
        <w:t xml:space="preserve"> (кадастровий номер 5624689800:02:014:0225)</w:t>
      </w:r>
      <w:r>
        <w:rPr>
          <w:sz w:val="28"/>
          <w:szCs w:val="28"/>
          <w:lang w:val="uk-UA"/>
        </w:rPr>
        <w:t>,</w:t>
      </w:r>
      <w:r w:rsidRPr="00DC7841">
        <w:rPr>
          <w:sz w:val="28"/>
          <w:szCs w:val="28"/>
          <w:lang w:val="uk-UA"/>
        </w:rPr>
        <w:t xml:space="preserve"> за рахунок земель, що перебувають в їх користуванні, розташованої в межах с. Шубків на території Білокриницької сільської ради.</w:t>
      </w:r>
    </w:p>
    <w:p w:rsidR="00AC761A" w:rsidRPr="00DC7841" w:rsidRDefault="00AC761A" w:rsidP="001A7040">
      <w:pPr>
        <w:pStyle w:val="NormalWeb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425" w:hanging="426"/>
        <w:jc w:val="both"/>
        <w:rPr>
          <w:sz w:val="28"/>
          <w:szCs w:val="28"/>
          <w:lang w:val="uk-UA"/>
        </w:rPr>
      </w:pPr>
      <w:r w:rsidRPr="00DC7841">
        <w:rPr>
          <w:sz w:val="28"/>
          <w:szCs w:val="28"/>
          <w:lang w:val="uk-UA"/>
        </w:rPr>
        <w:t xml:space="preserve">Громадянці Гай Галині Матвіївні </w:t>
      </w:r>
      <w:r>
        <w:rPr>
          <w:sz w:val="28"/>
          <w:szCs w:val="28"/>
          <w:lang w:val="uk-UA"/>
        </w:rPr>
        <w:t>та</w:t>
      </w:r>
      <w:r w:rsidRPr="00DC7841">
        <w:rPr>
          <w:sz w:val="28"/>
          <w:szCs w:val="28"/>
          <w:lang w:val="uk-UA"/>
        </w:rPr>
        <w:t xml:space="preserve"> громадянці Поліщук Ларисі Василівні:</w:t>
      </w:r>
    </w:p>
    <w:p w:rsidR="00AC761A" w:rsidRPr="00DC7841" w:rsidRDefault="00AC761A" w:rsidP="00DC7841">
      <w:pPr>
        <w:pStyle w:val="NormalWeb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DC7841">
        <w:rPr>
          <w:sz w:val="28"/>
          <w:szCs w:val="28"/>
          <w:lang w:val="uk-UA"/>
        </w:rPr>
        <w:t xml:space="preserve">    - здійснити державну реєстрацію права власності у Державному реєстрі  речових   прав   на нерухоме майно та їх обтяжень;</w:t>
      </w:r>
    </w:p>
    <w:p w:rsidR="00AC761A" w:rsidRPr="00DC7841" w:rsidRDefault="00AC761A" w:rsidP="00DC7841">
      <w:pPr>
        <w:pStyle w:val="NormalWeb"/>
        <w:tabs>
          <w:tab w:val="left" w:pos="426"/>
        </w:tabs>
        <w:spacing w:before="0" w:beforeAutospacing="0" w:after="0" w:afterAutospacing="0"/>
        <w:ind w:left="425" w:hanging="283"/>
        <w:jc w:val="both"/>
        <w:rPr>
          <w:sz w:val="28"/>
          <w:szCs w:val="28"/>
          <w:lang w:val="uk-UA"/>
        </w:rPr>
      </w:pPr>
      <w:r w:rsidRPr="00DC7841">
        <w:rPr>
          <w:sz w:val="28"/>
          <w:szCs w:val="28"/>
          <w:lang w:val="uk-UA"/>
        </w:rPr>
        <w:t xml:space="preserve">  - земельну ділянку використовувати за цільовим призначенням, з дотриманням вимог статей 91, 103 Земельного кодексу України та інших нормативно-правових актів.</w:t>
      </w:r>
    </w:p>
    <w:p w:rsidR="00AC761A" w:rsidRPr="00DC7841" w:rsidRDefault="00AC761A" w:rsidP="001A7040">
      <w:pPr>
        <w:ind w:left="420" w:hanging="420"/>
        <w:jc w:val="both"/>
        <w:rPr>
          <w:b/>
          <w:i/>
          <w:sz w:val="28"/>
          <w:szCs w:val="28"/>
        </w:rPr>
      </w:pPr>
      <w:r w:rsidRPr="00DC7841">
        <w:rPr>
          <w:sz w:val="28"/>
          <w:szCs w:val="28"/>
        </w:rPr>
        <w:t>4. 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AC761A" w:rsidRPr="00DC7841" w:rsidRDefault="00AC761A" w:rsidP="006263AA">
      <w:pPr>
        <w:jc w:val="both"/>
        <w:rPr>
          <w:b/>
          <w:i/>
          <w:sz w:val="28"/>
          <w:szCs w:val="28"/>
        </w:rPr>
      </w:pPr>
    </w:p>
    <w:p w:rsidR="00AC761A" w:rsidRPr="009D37A6" w:rsidRDefault="00AC761A" w:rsidP="000B59D8">
      <w:pPr>
        <w:jc w:val="both"/>
        <w:rPr>
          <w:b/>
          <w:i/>
          <w:sz w:val="28"/>
          <w:szCs w:val="28"/>
        </w:rPr>
      </w:pPr>
      <w:r w:rsidRPr="007F284B"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sectPr w:rsidR="00AC761A" w:rsidRPr="009D37A6" w:rsidSect="000B59D8">
      <w:pgSz w:w="11906" w:h="16838"/>
      <w:pgMar w:top="284" w:right="566" w:bottom="2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1092C52"/>
    <w:multiLevelType w:val="hybridMultilevel"/>
    <w:tmpl w:val="1BF62EC4"/>
    <w:lvl w:ilvl="0" w:tplc="9BBAD678">
      <w:start w:val="4"/>
      <w:numFmt w:val="decimal"/>
      <w:pStyle w:val="ListBullet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  <w:num w:numId="18">
    <w:abstractNumId w:val="14"/>
  </w:num>
  <w:num w:numId="19">
    <w:abstractNumId w:val="11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0B59D8"/>
    <w:rsid w:val="0010397B"/>
    <w:rsid w:val="001460EA"/>
    <w:rsid w:val="00161285"/>
    <w:rsid w:val="001640E2"/>
    <w:rsid w:val="00166956"/>
    <w:rsid w:val="001726EA"/>
    <w:rsid w:val="001845F6"/>
    <w:rsid w:val="001932AB"/>
    <w:rsid w:val="001A7040"/>
    <w:rsid w:val="001C3017"/>
    <w:rsid w:val="001D344F"/>
    <w:rsid w:val="001E1DE4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6394"/>
    <w:rsid w:val="003A7835"/>
    <w:rsid w:val="003B027A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81969"/>
    <w:rsid w:val="006936CD"/>
    <w:rsid w:val="006A74F7"/>
    <w:rsid w:val="006B46B7"/>
    <w:rsid w:val="006C5890"/>
    <w:rsid w:val="006D5823"/>
    <w:rsid w:val="006F1443"/>
    <w:rsid w:val="006F43B1"/>
    <w:rsid w:val="007013D0"/>
    <w:rsid w:val="007132AB"/>
    <w:rsid w:val="0072269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E6212"/>
    <w:rsid w:val="007F1317"/>
    <w:rsid w:val="007F2065"/>
    <w:rsid w:val="007F284B"/>
    <w:rsid w:val="007F6462"/>
    <w:rsid w:val="00800DEC"/>
    <w:rsid w:val="00814742"/>
    <w:rsid w:val="00851ED5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C4B60"/>
    <w:rsid w:val="00AC761A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B3670"/>
    <w:rsid w:val="00BC5080"/>
    <w:rsid w:val="00BC6CEB"/>
    <w:rsid w:val="00BE0B6F"/>
    <w:rsid w:val="00BE4BAB"/>
    <w:rsid w:val="00BE4F94"/>
    <w:rsid w:val="00BE742A"/>
    <w:rsid w:val="00BF7CB6"/>
    <w:rsid w:val="00C00460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013F0"/>
    <w:rsid w:val="00D16049"/>
    <w:rsid w:val="00D4601C"/>
    <w:rsid w:val="00D74F15"/>
    <w:rsid w:val="00D80762"/>
    <w:rsid w:val="00D83809"/>
    <w:rsid w:val="00D93563"/>
    <w:rsid w:val="00DA7E50"/>
    <w:rsid w:val="00DC1140"/>
    <w:rsid w:val="00DC7841"/>
    <w:rsid w:val="00DE7670"/>
    <w:rsid w:val="00DF00A7"/>
    <w:rsid w:val="00DF071F"/>
    <w:rsid w:val="00DF2511"/>
    <w:rsid w:val="00DF38B1"/>
    <w:rsid w:val="00DF42F7"/>
    <w:rsid w:val="00E40CFD"/>
    <w:rsid w:val="00E4243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6093"/>
    <w:rsid w:val="00EC3542"/>
    <w:rsid w:val="00EE378D"/>
    <w:rsid w:val="00EE6F2A"/>
    <w:rsid w:val="00EF688E"/>
    <w:rsid w:val="00F14E16"/>
    <w:rsid w:val="00F27EB2"/>
    <w:rsid w:val="00F35E6E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1932AB"/>
    <w:pPr>
      <w:numPr>
        <w:numId w:val="18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Caption">
    <w:name w:val="caption"/>
    <w:basedOn w:val="Normal"/>
    <w:next w:val="Normal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NormalWeb">
    <w:name w:val="Normal (Web)"/>
    <w:basedOn w:val="Normal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581BF4"/>
    <w:pPr>
      <w:ind w:left="720"/>
      <w:contextualSpacing/>
    </w:pPr>
  </w:style>
  <w:style w:type="paragraph" w:styleId="NoSpacing">
    <w:name w:val="No Spacing"/>
    <w:uiPriority w:val="99"/>
    <w:qFormat/>
    <w:rsid w:val="001E1DE4"/>
    <w:rPr>
      <w:rFonts w:eastAsia="Times New Roman"/>
    </w:rPr>
  </w:style>
  <w:style w:type="paragraph" w:customStyle="1" w:styleId="1">
    <w:name w:val="Без интервала1"/>
    <w:uiPriority w:val="99"/>
    <w:rsid w:val="00DC7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418</Words>
  <Characters>2383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Tanya</cp:lastModifiedBy>
  <cp:revision>10</cp:revision>
  <cp:lastPrinted>2021-03-16T13:59:00Z</cp:lastPrinted>
  <dcterms:created xsi:type="dcterms:W3CDTF">2021-04-02T07:55:00Z</dcterms:created>
  <dcterms:modified xsi:type="dcterms:W3CDTF">2021-06-01T09:12:00Z</dcterms:modified>
</cp:coreProperties>
</file>